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08" w:rsidRDefault="006D3ADA" w:rsidP="006D3ADA">
      <w:pPr>
        <w:jc w:val="right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-452120</wp:posOffset>
            </wp:positionV>
            <wp:extent cx="1200150" cy="1028700"/>
            <wp:effectExtent l="19050" t="0" r="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ADA" w:rsidRPr="00502BC9" w:rsidRDefault="00200C8B" w:rsidP="0088400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PB Středoškolský pohár 201</w:t>
      </w:r>
      <w:r w:rsidR="0000010D">
        <w:rPr>
          <w:rFonts w:ascii="Arial Unicode MS" w:eastAsia="Arial Unicode MS" w:hAnsi="Arial Unicode MS" w:cs="Arial Unicode MS"/>
          <w:b/>
          <w:sz w:val="36"/>
          <w:szCs w:val="36"/>
        </w:rPr>
        <w:t>6</w:t>
      </w:r>
    </w:p>
    <w:p w:rsidR="00884008" w:rsidRPr="00502BC9" w:rsidRDefault="00884008" w:rsidP="0088400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502BC9">
        <w:rPr>
          <w:rFonts w:ascii="Arial Unicode MS" w:eastAsia="Arial Unicode MS" w:hAnsi="Arial Unicode MS" w:cs="Arial Unicode MS"/>
          <w:b/>
          <w:sz w:val="32"/>
          <w:szCs w:val="32"/>
        </w:rPr>
        <w:t>R</w:t>
      </w:r>
      <w:r w:rsidR="006D3ADA" w:rsidRPr="00502BC9">
        <w:rPr>
          <w:rFonts w:ascii="Arial Unicode MS" w:eastAsia="Arial Unicode MS" w:hAnsi="Arial Unicode MS" w:cs="Arial Unicode MS"/>
          <w:b/>
          <w:sz w:val="32"/>
          <w:szCs w:val="32"/>
        </w:rPr>
        <w:t>egistrační formulář pro školní družstvo</w:t>
      </w:r>
    </w:p>
    <w:p w:rsidR="00884008" w:rsidRPr="00502BC9" w:rsidRDefault="00884008" w:rsidP="0088400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502BC9">
        <w:rPr>
          <w:rFonts w:ascii="Arial Unicode MS" w:eastAsia="Arial Unicode MS" w:hAnsi="Arial Unicode MS" w:cs="Arial Unicode MS"/>
          <w:b/>
          <w:sz w:val="28"/>
          <w:szCs w:val="28"/>
        </w:rPr>
        <w:t xml:space="preserve">Hřiště: </w:t>
      </w:r>
      <w:r w:rsidRPr="00502BC9">
        <w:rPr>
          <w:rFonts w:ascii="Arial Unicode MS" w:eastAsia="Arial Unicode MS" w:hAnsi="Arial Unicode MS" w:cs="Arial Unicode MS"/>
          <w:sz w:val="28"/>
          <w:szCs w:val="28"/>
        </w:rPr>
        <w:t>G</w:t>
      </w:r>
      <w:r w:rsidR="00A30B66" w:rsidRPr="00502BC9">
        <w:rPr>
          <w:rFonts w:ascii="Arial Unicode MS" w:eastAsia="Arial Unicode MS" w:hAnsi="Arial Unicode MS" w:cs="Arial Unicode MS"/>
          <w:sz w:val="28"/>
          <w:szCs w:val="28"/>
        </w:rPr>
        <w:t>olf Resort</w:t>
      </w:r>
      <w:r w:rsidRPr="00502BC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502BC9">
        <w:rPr>
          <w:rFonts w:ascii="Arial Unicode MS" w:eastAsia="Arial Unicode MS" w:hAnsi="Arial Unicode MS" w:cs="Arial Unicode MS"/>
          <w:sz w:val="28"/>
          <w:szCs w:val="28"/>
        </w:rPr>
        <w:t>Mstětice</w:t>
      </w:r>
      <w:proofErr w:type="spellEnd"/>
    </w:p>
    <w:p w:rsidR="00884008" w:rsidRPr="00502BC9" w:rsidRDefault="00884008" w:rsidP="0088400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502BC9">
        <w:rPr>
          <w:rFonts w:ascii="Arial Unicode MS" w:eastAsia="Arial Unicode MS" w:hAnsi="Arial Unicode MS" w:cs="Arial Unicode MS"/>
          <w:b/>
          <w:sz w:val="28"/>
          <w:szCs w:val="28"/>
        </w:rPr>
        <w:t xml:space="preserve">Den konání: </w:t>
      </w:r>
      <w:r w:rsidR="00200C8B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00010D">
        <w:rPr>
          <w:rFonts w:ascii="Arial Unicode MS" w:eastAsia="Arial Unicode MS" w:hAnsi="Arial Unicode MS" w:cs="Arial Unicode MS"/>
          <w:sz w:val="28"/>
          <w:szCs w:val="28"/>
        </w:rPr>
        <w:t>5</w:t>
      </w:r>
      <w:r w:rsidRPr="00502BC9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A30B66" w:rsidRPr="00502BC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02BC9">
        <w:rPr>
          <w:rFonts w:ascii="Arial Unicode MS" w:eastAsia="Arial Unicode MS" w:hAnsi="Arial Unicode MS" w:cs="Arial Unicode MS"/>
          <w:sz w:val="28"/>
          <w:szCs w:val="28"/>
        </w:rPr>
        <w:t>5. 201</w:t>
      </w:r>
      <w:r w:rsidR="0000010D">
        <w:rPr>
          <w:rFonts w:ascii="Arial Unicode MS" w:eastAsia="Arial Unicode MS" w:hAnsi="Arial Unicode MS" w:cs="Arial Unicode MS"/>
          <w:sz w:val="28"/>
          <w:szCs w:val="28"/>
        </w:rPr>
        <w:t>6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6562"/>
      </w:tblGrid>
      <w:tr w:rsidR="00884008" w:rsidRPr="00502BC9" w:rsidTr="00884008">
        <w:trPr>
          <w:trHeight w:hRule="exact"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Plný název školy: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884008" w:rsidRPr="00502BC9" w:rsidTr="00884008">
        <w:trPr>
          <w:trHeight w:hRule="exact"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Adresa školy: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884008" w:rsidRPr="00502BC9" w:rsidTr="00884008">
        <w:trPr>
          <w:trHeight w:hRule="exact"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Kontaktní osoba: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884008" w:rsidRPr="00502BC9" w:rsidTr="00884008">
        <w:trPr>
          <w:trHeight w:hRule="exact"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08" w:rsidRPr="00502BC9" w:rsidRDefault="006D3ADA" w:rsidP="006D3ADA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Mobilní telefon:</w:t>
            </w:r>
            <w:r w:rsidR="00884008"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DA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</w:t>
            </w:r>
          </w:p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</w:t>
            </w:r>
          </w:p>
        </w:tc>
      </w:tr>
      <w:tr w:rsidR="006D3ADA" w:rsidRPr="00502BC9" w:rsidTr="00884008">
        <w:trPr>
          <w:trHeight w:hRule="exact"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ADA" w:rsidRPr="00502BC9" w:rsidRDefault="006D3ADA" w:rsidP="006D3ADA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E-mail: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DA" w:rsidRPr="00502BC9" w:rsidRDefault="006D3ADA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</w:tbl>
    <w:p w:rsidR="00884008" w:rsidRPr="00502BC9" w:rsidRDefault="00884008" w:rsidP="00884008">
      <w:pPr>
        <w:snapToGrid w:val="0"/>
        <w:rPr>
          <w:rFonts w:ascii="Arial Unicode MS" w:eastAsia="Arial Unicode MS" w:hAnsi="Arial Unicode MS" w:cs="Arial Unicode M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5607"/>
        <w:gridCol w:w="3091"/>
      </w:tblGrid>
      <w:tr w:rsidR="00884008" w:rsidRPr="00502BC9" w:rsidTr="00884008">
        <w:trPr>
          <w:trHeight w:hRule="exact" w:val="454"/>
        </w:trPr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Název družstva: </w:t>
            </w:r>
          </w:p>
        </w:tc>
      </w:tr>
      <w:tr w:rsidR="00884008" w:rsidRPr="00502BC9" w:rsidTr="00884008">
        <w:trPr>
          <w:trHeight w:hRule="exact" w:val="454"/>
        </w:trPr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Jméno hráče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Reg</w:t>
            </w:r>
            <w:proofErr w:type="spellEnd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.</w:t>
            </w:r>
            <w:r w:rsidR="0038016C"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  <w:proofErr w:type="gramStart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číslo</w:t>
            </w:r>
            <w:proofErr w:type="gramEnd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ČGF</w:t>
            </w:r>
          </w:p>
        </w:tc>
      </w:tr>
      <w:tr w:rsidR="00884008" w:rsidRPr="00502BC9" w:rsidTr="00884008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884008" w:rsidRPr="00502BC9" w:rsidTr="00884008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884008" w:rsidRPr="00502BC9" w:rsidTr="00884008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08" w:rsidRPr="00502BC9" w:rsidRDefault="00884008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884008" w:rsidRPr="00502BC9" w:rsidRDefault="00884008" w:rsidP="00884008">
      <w:pPr>
        <w:rPr>
          <w:rFonts w:ascii="Arial Unicode MS" w:eastAsia="Arial Unicode MS" w:hAnsi="Arial Unicode MS" w:cs="Arial Unicode MS"/>
        </w:rPr>
      </w:pPr>
    </w:p>
    <w:p w:rsidR="00884008" w:rsidRPr="00502BC9" w:rsidRDefault="00884008" w:rsidP="00884008">
      <w:pPr>
        <w:snapToGrid w:val="0"/>
        <w:rPr>
          <w:rFonts w:ascii="Arial Unicode MS" w:eastAsia="Arial Unicode MS" w:hAnsi="Arial Unicode MS" w:cs="Arial Unicode MS"/>
          <w:b/>
        </w:rPr>
      </w:pPr>
      <w:r w:rsidRPr="00502BC9">
        <w:rPr>
          <w:rFonts w:ascii="Arial Unicode MS" w:eastAsia="Arial Unicode MS" w:hAnsi="Arial Unicode MS" w:cs="Arial Unicode MS"/>
          <w:b/>
        </w:rPr>
        <w:t>Škola má</w:t>
      </w:r>
      <w:r w:rsidR="00C730C8" w:rsidRPr="00502BC9">
        <w:rPr>
          <w:rFonts w:ascii="Arial Unicode MS" w:eastAsia="Arial Unicode MS" w:hAnsi="Arial Unicode MS" w:cs="Arial Unicode MS"/>
          <w:b/>
        </w:rPr>
        <w:t xml:space="preserve"> právo </w:t>
      </w:r>
      <w:r w:rsidRPr="00502BC9">
        <w:rPr>
          <w:rFonts w:ascii="Arial Unicode MS" w:eastAsia="Arial Unicode MS" w:hAnsi="Arial Unicode MS" w:cs="Arial Unicode MS"/>
          <w:b/>
        </w:rPr>
        <w:t xml:space="preserve">za </w:t>
      </w:r>
      <w:r w:rsidR="0038016C" w:rsidRPr="00502BC9">
        <w:rPr>
          <w:rFonts w:ascii="Arial Unicode MS" w:eastAsia="Arial Unicode MS" w:hAnsi="Arial Unicode MS" w:cs="Arial Unicode MS"/>
          <w:b/>
        </w:rPr>
        <w:t>s</w:t>
      </w:r>
      <w:r w:rsidRPr="00502BC9">
        <w:rPr>
          <w:rFonts w:ascii="Arial Unicode MS" w:eastAsia="Arial Unicode MS" w:hAnsi="Arial Unicode MS" w:cs="Arial Unicode MS"/>
          <w:b/>
        </w:rPr>
        <w:t>tejných podmínek</w:t>
      </w:r>
      <w:r w:rsidR="00C730C8" w:rsidRPr="00502BC9">
        <w:rPr>
          <w:rFonts w:ascii="Arial Unicode MS" w:eastAsia="Arial Unicode MS" w:hAnsi="Arial Unicode MS" w:cs="Arial Unicode MS"/>
          <w:b/>
        </w:rPr>
        <w:t xml:space="preserve"> </w:t>
      </w:r>
      <w:r w:rsidRPr="00502BC9">
        <w:rPr>
          <w:rFonts w:ascii="Arial Unicode MS" w:eastAsia="Arial Unicode MS" w:hAnsi="Arial Unicode MS" w:cs="Arial Unicode MS"/>
          <w:b/>
        </w:rPr>
        <w:t>postavit více než jedno družstvo.</w:t>
      </w:r>
    </w:p>
    <w:p w:rsidR="00884008" w:rsidRPr="00502BC9" w:rsidRDefault="00884008" w:rsidP="00884008">
      <w:pPr>
        <w:rPr>
          <w:rFonts w:ascii="Arial Unicode MS" w:eastAsia="Arial Unicode MS" w:hAnsi="Arial Unicode MS" w:cs="Arial Unicode MS"/>
          <w:b/>
        </w:rPr>
      </w:pPr>
      <w:r w:rsidRPr="00502BC9">
        <w:rPr>
          <w:rFonts w:ascii="Arial Unicode MS" w:eastAsia="Arial Unicode MS" w:hAnsi="Arial Unicode MS" w:cs="Arial Unicode MS"/>
          <w:b/>
        </w:rPr>
        <w:t xml:space="preserve">Školy, které přihlašují více než jedno družstvo, </w:t>
      </w:r>
      <w:r w:rsidR="005223E5" w:rsidRPr="00502BC9">
        <w:rPr>
          <w:rFonts w:ascii="Arial Unicode MS" w:eastAsia="Arial Unicode MS" w:hAnsi="Arial Unicode MS" w:cs="Arial Unicode MS"/>
          <w:b/>
        </w:rPr>
        <w:t xml:space="preserve">prosíme </w:t>
      </w:r>
      <w:r w:rsidRPr="00502BC9">
        <w:rPr>
          <w:rFonts w:ascii="Arial Unicode MS" w:eastAsia="Arial Unicode MS" w:hAnsi="Arial Unicode MS" w:cs="Arial Unicode MS"/>
          <w:b/>
        </w:rPr>
        <w:t>ode</w:t>
      </w:r>
      <w:r w:rsidR="005223E5" w:rsidRPr="00502BC9">
        <w:rPr>
          <w:rFonts w:ascii="Arial Unicode MS" w:eastAsia="Arial Unicode MS" w:hAnsi="Arial Unicode MS" w:cs="Arial Unicode MS"/>
          <w:b/>
        </w:rPr>
        <w:t>slat</w:t>
      </w:r>
      <w:r w:rsidRPr="00502BC9">
        <w:rPr>
          <w:rFonts w:ascii="Arial Unicode MS" w:eastAsia="Arial Unicode MS" w:hAnsi="Arial Unicode MS" w:cs="Arial Unicode MS"/>
          <w:b/>
        </w:rPr>
        <w:t xml:space="preserve"> formulář pro každé družstvo zvlášť.  </w:t>
      </w:r>
    </w:p>
    <w:p w:rsidR="00884008" w:rsidRPr="00502BC9" w:rsidRDefault="00502BC9" w:rsidP="00884008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Uzávěrka přihlášek je 17:</w:t>
      </w:r>
      <w:r w:rsidR="00A26085">
        <w:rPr>
          <w:rFonts w:ascii="Arial Unicode MS" w:eastAsia="Arial Unicode MS" w:hAnsi="Arial Unicode MS" w:cs="Arial Unicode MS"/>
          <w:b/>
        </w:rPr>
        <w:t xml:space="preserve">00, </w:t>
      </w:r>
      <w:r w:rsidR="00CB1379">
        <w:rPr>
          <w:rFonts w:ascii="Arial Unicode MS" w:eastAsia="Arial Unicode MS" w:hAnsi="Arial Unicode MS" w:cs="Arial Unicode MS"/>
          <w:b/>
        </w:rPr>
        <w:t>11</w:t>
      </w:r>
      <w:r w:rsidR="0038016C" w:rsidRPr="00502BC9">
        <w:rPr>
          <w:rFonts w:ascii="Arial Unicode MS" w:eastAsia="Arial Unicode MS" w:hAnsi="Arial Unicode MS" w:cs="Arial Unicode MS"/>
          <w:b/>
        </w:rPr>
        <w:t>.</w:t>
      </w:r>
      <w:r w:rsidR="00C730C8" w:rsidRPr="00502BC9">
        <w:rPr>
          <w:rFonts w:ascii="Arial Unicode MS" w:eastAsia="Arial Unicode MS" w:hAnsi="Arial Unicode MS" w:cs="Arial Unicode MS"/>
          <w:b/>
        </w:rPr>
        <w:t xml:space="preserve"> </w:t>
      </w:r>
      <w:r w:rsidR="00A26085">
        <w:rPr>
          <w:rFonts w:ascii="Arial Unicode MS" w:eastAsia="Arial Unicode MS" w:hAnsi="Arial Unicode MS" w:cs="Arial Unicode MS"/>
          <w:b/>
        </w:rPr>
        <w:t>5. 201</w:t>
      </w:r>
      <w:r w:rsidR="00CB1379">
        <w:rPr>
          <w:rFonts w:ascii="Arial Unicode MS" w:eastAsia="Arial Unicode MS" w:hAnsi="Arial Unicode MS" w:cs="Arial Unicode MS"/>
          <w:b/>
        </w:rPr>
        <w:t>6</w:t>
      </w:r>
      <w:r w:rsidR="0038016C" w:rsidRPr="00502BC9">
        <w:rPr>
          <w:rFonts w:ascii="Arial Unicode MS" w:eastAsia="Arial Unicode MS" w:hAnsi="Arial Unicode MS" w:cs="Arial Unicode MS"/>
          <w:b/>
        </w:rPr>
        <w:t>.</w:t>
      </w:r>
    </w:p>
    <w:p w:rsidR="00884008" w:rsidRPr="00502BC9" w:rsidRDefault="00884008">
      <w:pPr>
        <w:rPr>
          <w:rFonts w:ascii="Arial Unicode MS" w:eastAsia="Arial Unicode MS" w:hAnsi="Arial Unicode MS" w:cs="Arial Unicode MS"/>
          <w:b/>
        </w:rPr>
      </w:pPr>
      <w:r w:rsidRPr="00502BC9">
        <w:rPr>
          <w:rFonts w:ascii="Arial Unicode MS" w:eastAsia="Arial Unicode MS" w:hAnsi="Arial Unicode MS" w:cs="Arial Unicode MS"/>
          <w:b/>
        </w:rPr>
        <w:t xml:space="preserve">Vyplněnou přihlášku, prosím, zašlete e-mailem </w:t>
      </w:r>
      <w:proofErr w:type="gramStart"/>
      <w:r w:rsidRPr="00502BC9">
        <w:rPr>
          <w:rFonts w:ascii="Arial Unicode MS" w:eastAsia="Arial Unicode MS" w:hAnsi="Arial Unicode MS" w:cs="Arial Unicode MS"/>
          <w:b/>
        </w:rPr>
        <w:t>na</w:t>
      </w:r>
      <w:proofErr w:type="gramEnd"/>
      <w:r w:rsidRPr="00502BC9">
        <w:rPr>
          <w:rFonts w:ascii="Arial Unicode MS" w:eastAsia="Arial Unicode MS" w:hAnsi="Arial Unicode MS" w:cs="Arial Unicode MS"/>
          <w:b/>
        </w:rPr>
        <w:t xml:space="preserve">: </w:t>
      </w:r>
      <w:hyperlink r:id="rId8" w:history="1">
        <w:r w:rsidR="00153528" w:rsidRPr="00502BC9">
          <w:rPr>
            <w:rStyle w:val="Hypertextovodkaz"/>
            <w:rFonts w:ascii="Arial Unicode MS" w:eastAsia="Arial Unicode MS" w:hAnsi="Arial Unicode MS" w:cs="Arial Unicode MS"/>
            <w:b/>
          </w:rPr>
          <w:t>golf</w:t>
        </w:r>
        <w:r w:rsidR="00153528" w:rsidRPr="0000010D">
          <w:rPr>
            <w:rStyle w:val="Hypertextovodkaz"/>
            <w:rFonts w:ascii="Arial Unicode MS" w:eastAsia="Arial Unicode MS" w:hAnsi="Arial Unicode MS" w:cs="Arial Unicode MS"/>
            <w:b/>
          </w:rPr>
          <w:t>@pbvos</w:t>
        </w:r>
        <w:r w:rsidR="00153528" w:rsidRPr="00502BC9">
          <w:rPr>
            <w:rStyle w:val="Hypertextovodkaz"/>
            <w:rFonts w:ascii="Arial Unicode MS" w:eastAsia="Arial Unicode MS" w:hAnsi="Arial Unicode MS" w:cs="Arial Unicode MS"/>
            <w:b/>
          </w:rPr>
          <w:t>.cz</w:t>
        </w:r>
      </w:hyperlink>
      <w:r w:rsidRPr="00502BC9">
        <w:rPr>
          <w:rFonts w:ascii="Arial Unicode MS" w:eastAsia="Arial Unicode MS" w:hAnsi="Arial Unicode MS" w:cs="Arial Unicode MS"/>
          <w:b/>
        </w:rPr>
        <w:t xml:space="preserve">. </w:t>
      </w:r>
    </w:p>
    <w:sectPr w:rsidR="00884008" w:rsidRPr="00502BC9" w:rsidSect="00380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C1" w:rsidRDefault="004948C1">
      <w:pPr>
        <w:spacing w:after="0" w:line="240" w:lineRule="auto"/>
      </w:pPr>
      <w:r>
        <w:separator/>
      </w:r>
    </w:p>
  </w:endnote>
  <w:endnote w:type="continuationSeparator" w:id="0">
    <w:p w:rsidR="004948C1" w:rsidRDefault="0049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C8" w:rsidRDefault="00C730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46" w:rsidRDefault="00222246" w:rsidP="00222246">
    <w:pPr>
      <w:pStyle w:val="Zpat"/>
      <w:rPr>
        <w:noProof/>
      </w:rPr>
    </w:pPr>
    <w:r>
      <w:rPr>
        <w:noProof/>
        <w:lang w:eastAsia="cs-CZ"/>
      </w:rPr>
      <w:drawing>
        <wp:inline distT="0" distB="0" distL="0" distR="0">
          <wp:extent cx="704850" cy="497105"/>
          <wp:effectExtent l="19050" t="0" r="0" b="0"/>
          <wp:docPr id="2" name="Obrázek 1" descr="logo Mstě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stět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331" cy="50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tab/>
      <w:t xml:space="preserve">                                                                                   </w:t>
    </w:r>
    <w:r w:rsidR="00C730C8">
      <w:rPr>
        <w:noProof/>
      </w:rPr>
      <w:t xml:space="preserve">           </w:t>
    </w:r>
    <w:r>
      <w:rPr>
        <w:noProof/>
      </w:rPr>
      <w:t xml:space="preserve">            </w:t>
    </w:r>
    <w:r>
      <w:rPr>
        <w:noProof/>
        <w:lang w:eastAsia="cs-CZ"/>
      </w:rPr>
      <w:drawing>
        <wp:inline distT="0" distB="0" distL="0" distR="0">
          <wp:extent cx="1019175" cy="209182"/>
          <wp:effectExtent l="19050" t="0" r="0" b="0"/>
          <wp:docPr id="3" name="Obrázek 2" descr="ingo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ol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4202" cy="21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246" w:rsidRDefault="002222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C8" w:rsidRDefault="00C730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C1" w:rsidRDefault="004948C1">
      <w:pPr>
        <w:spacing w:after="0" w:line="240" w:lineRule="auto"/>
      </w:pPr>
      <w:r>
        <w:separator/>
      </w:r>
    </w:p>
  </w:footnote>
  <w:footnote w:type="continuationSeparator" w:id="0">
    <w:p w:rsidR="004948C1" w:rsidRDefault="0049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C8" w:rsidRDefault="00C730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C8" w:rsidRDefault="00C730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C8" w:rsidRDefault="00C730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8B"/>
    <w:rsid w:val="0000010D"/>
    <w:rsid w:val="000702BA"/>
    <w:rsid w:val="0009486B"/>
    <w:rsid w:val="00136091"/>
    <w:rsid w:val="00153528"/>
    <w:rsid w:val="00200C8B"/>
    <w:rsid w:val="00222246"/>
    <w:rsid w:val="003049C2"/>
    <w:rsid w:val="0032400E"/>
    <w:rsid w:val="0038016C"/>
    <w:rsid w:val="003B64D5"/>
    <w:rsid w:val="003D6701"/>
    <w:rsid w:val="003E5733"/>
    <w:rsid w:val="004145A9"/>
    <w:rsid w:val="00442BD4"/>
    <w:rsid w:val="00445BDE"/>
    <w:rsid w:val="004948C1"/>
    <w:rsid w:val="004A7355"/>
    <w:rsid w:val="00502BC9"/>
    <w:rsid w:val="005223E5"/>
    <w:rsid w:val="00523075"/>
    <w:rsid w:val="00696FB5"/>
    <w:rsid w:val="006D0093"/>
    <w:rsid w:val="006D3ADA"/>
    <w:rsid w:val="007161C3"/>
    <w:rsid w:val="00884008"/>
    <w:rsid w:val="008C1957"/>
    <w:rsid w:val="00927ED8"/>
    <w:rsid w:val="009660C0"/>
    <w:rsid w:val="00A26085"/>
    <w:rsid w:val="00A30B66"/>
    <w:rsid w:val="00AD30AE"/>
    <w:rsid w:val="00BA78C8"/>
    <w:rsid w:val="00BF174E"/>
    <w:rsid w:val="00C730C8"/>
    <w:rsid w:val="00C906F4"/>
    <w:rsid w:val="00CB1379"/>
    <w:rsid w:val="00E0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1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8400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224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224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C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1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8400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224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224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C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pbvos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e\Downloads\PB%20St&#345;edo&#353;kolsk&#253;%20poh&#225;r%202014%20-%20P&#345;ihl&#225;&#353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 Středoškolský pohár 2014 - Přihláška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603</CharactersWithSpaces>
  <SharedDoc>false</SharedDoc>
  <HLinks>
    <vt:vector size="6" baseType="variant"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mailto:vpestova@ingolf.cz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2</cp:revision>
  <dcterms:created xsi:type="dcterms:W3CDTF">2016-03-07T11:47:00Z</dcterms:created>
  <dcterms:modified xsi:type="dcterms:W3CDTF">2016-03-07T11:47:00Z</dcterms:modified>
</cp:coreProperties>
</file>