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954" w:rsidRDefault="00210954" w:rsidP="00F11877">
      <w:pPr>
        <w:jc w:val="center"/>
        <w:rPr>
          <w:b/>
          <w:caps/>
          <w:sz w:val="24"/>
          <w:szCs w:val="24"/>
        </w:rPr>
      </w:pPr>
    </w:p>
    <w:p w:rsidR="00210954" w:rsidRDefault="00210954" w:rsidP="00210954">
      <w:pPr>
        <w:rPr>
          <w:b/>
          <w:caps/>
          <w:sz w:val="24"/>
          <w:szCs w:val="24"/>
        </w:rPr>
      </w:pPr>
    </w:p>
    <w:p w:rsidR="00210954" w:rsidRPr="00210954" w:rsidRDefault="00210954" w:rsidP="00210954">
      <w:pPr>
        <w:jc w:val="right"/>
        <w:rPr>
          <w:caps/>
          <w:sz w:val="24"/>
          <w:szCs w:val="24"/>
        </w:rPr>
      </w:pPr>
    </w:p>
    <w:p w:rsidR="00F11877" w:rsidRPr="0068336C" w:rsidRDefault="00933AB6" w:rsidP="00F11877">
      <w:pPr>
        <w:jc w:val="center"/>
        <w:rPr>
          <w:b/>
          <w:caps/>
          <w:sz w:val="24"/>
          <w:szCs w:val="24"/>
        </w:rPr>
      </w:pPr>
      <w:r w:rsidRPr="0068336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27330" cy="255905"/>
            <wp:effectExtent l="0" t="0" r="0" b="0"/>
            <wp:wrapNone/>
            <wp:docPr id="3" name="obrázek 4" descr="Znak%20kraje_oficiální_průhl%20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Znak%20kraje_oficiální_průhl%20men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36C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7330" cy="255905"/>
            <wp:effectExtent l="0" t="0" r="0" b="0"/>
            <wp:wrapNone/>
            <wp:docPr id="2" name="obrázek 3" descr="Znak%20kraje_oficiální_průhl%20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%20kraje_oficiální_průhl%20men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877" w:rsidRPr="0068336C">
        <w:rPr>
          <w:b/>
          <w:caps/>
          <w:sz w:val="24"/>
          <w:szCs w:val="24"/>
        </w:rPr>
        <w:t>Královéhradeck</w:t>
      </w:r>
      <w:r w:rsidR="00040297" w:rsidRPr="0068336C">
        <w:rPr>
          <w:b/>
          <w:caps/>
          <w:sz w:val="24"/>
          <w:szCs w:val="24"/>
        </w:rPr>
        <w:t>ý</w:t>
      </w:r>
      <w:r w:rsidR="00F11877" w:rsidRPr="0068336C">
        <w:rPr>
          <w:b/>
          <w:caps/>
          <w:sz w:val="24"/>
          <w:szCs w:val="24"/>
        </w:rPr>
        <w:t xml:space="preserve"> kraj</w:t>
      </w:r>
    </w:p>
    <w:p w:rsidR="003F0CB3" w:rsidRDefault="003F0CB3" w:rsidP="00F11877">
      <w:pPr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Krajský úrad Královéhradeckého kraje</w:t>
      </w:r>
    </w:p>
    <w:p w:rsidR="00F11877" w:rsidRPr="00040297" w:rsidRDefault="003F0CB3" w:rsidP="00F11877">
      <w:pPr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Obdor Kultury a památkové péče</w:t>
      </w:r>
      <w:r w:rsidR="00040297" w:rsidRPr="00040297">
        <w:rPr>
          <w:b/>
          <w:caps/>
          <w:sz w:val="16"/>
          <w:szCs w:val="16"/>
        </w:rPr>
        <w:t xml:space="preserve"> </w:t>
      </w:r>
    </w:p>
    <w:p w:rsidR="009D095A" w:rsidRDefault="009D095A" w:rsidP="008D734C">
      <w:pPr>
        <w:jc w:val="center"/>
        <w:rPr>
          <w:b/>
          <w:sz w:val="32"/>
          <w:szCs w:val="32"/>
        </w:rPr>
      </w:pPr>
    </w:p>
    <w:p w:rsidR="00D622B6" w:rsidRDefault="00D622B6" w:rsidP="008D73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Formulář pro</w:t>
      </w:r>
      <w:r w:rsidR="00AC32E7" w:rsidRPr="00651D6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podávání návrhů </w:t>
      </w:r>
    </w:p>
    <w:p w:rsidR="003F0CB3" w:rsidRDefault="00D622B6" w:rsidP="008D73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 </w:t>
      </w:r>
      <w:r w:rsidR="003F0CB3">
        <w:rPr>
          <w:b/>
          <w:sz w:val="40"/>
          <w:szCs w:val="40"/>
        </w:rPr>
        <w:t xml:space="preserve">udělení trvalé záštity </w:t>
      </w:r>
    </w:p>
    <w:p w:rsidR="003F0CB3" w:rsidRDefault="003F0CB3" w:rsidP="008D73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Rady Královéhradeckého kraje </w:t>
      </w:r>
    </w:p>
    <w:p w:rsidR="00040297" w:rsidRPr="003F0CB3" w:rsidRDefault="003F0CB3" w:rsidP="008D73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významným </w:t>
      </w:r>
      <w:r w:rsidR="003D3A89">
        <w:rPr>
          <w:b/>
          <w:sz w:val="40"/>
          <w:szCs w:val="40"/>
        </w:rPr>
        <w:t xml:space="preserve">tradičním </w:t>
      </w:r>
      <w:r>
        <w:rPr>
          <w:b/>
          <w:sz w:val="40"/>
          <w:szCs w:val="40"/>
        </w:rPr>
        <w:t>kulturním akcím</w:t>
      </w:r>
    </w:p>
    <w:tbl>
      <w:tblPr>
        <w:tblpPr w:leftFromText="142" w:rightFromText="142" w:vertAnchor="text" w:horzAnchor="margin" w:tblpXSpec="center" w:tblpY="23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4B2590" w:rsidRPr="00F11877" w:rsidTr="00E2751C">
        <w:trPr>
          <w:trHeight w:val="340"/>
        </w:trPr>
        <w:tc>
          <w:tcPr>
            <w:tcW w:w="10620" w:type="dxa"/>
          </w:tcPr>
          <w:p w:rsidR="004B2590" w:rsidRPr="0068336C" w:rsidRDefault="0068336C" w:rsidP="00E2751C">
            <w:r w:rsidRPr="0068336C">
              <w:t>Název</w:t>
            </w:r>
            <w:r w:rsidR="003F0CB3">
              <w:t xml:space="preserve"> žadatele</w:t>
            </w:r>
            <w:r w:rsidR="004B2590" w:rsidRPr="0068336C">
              <w:t>:</w:t>
            </w:r>
          </w:p>
        </w:tc>
      </w:tr>
      <w:tr w:rsidR="0073296F" w:rsidRPr="00F11877" w:rsidTr="00E2751C">
        <w:trPr>
          <w:trHeight w:val="340"/>
        </w:trPr>
        <w:tc>
          <w:tcPr>
            <w:tcW w:w="10620" w:type="dxa"/>
          </w:tcPr>
          <w:p w:rsidR="0073296F" w:rsidRPr="00F11877" w:rsidRDefault="0073296F" w:rsidP="00E2751C">
            <w:r>
              <w:t xml:space="preserve">Sídlo </w:t>
            </w:r>
            <w:r w:rsidRPr="00E2751C">
              <w:rPr>
                <w:i/>
                <w:sz w:val="16"/>
                <w:szCs w:val="16"/>
              </w:rPr>
              <w:t>(adresa vč.</w:t>
            </w:r>
            <w:r w:rsidR="0068336C" w:rsidRPr="00E2751C">
              <w:rPr>
                <w:i/>
                <w:sz w:val="16"/>
                <w:szCs w:val="16"/>
              </w:rPr>
              <w:t xml:space="preserve"> </w:t>
            </w:r>
            <w:r w:rsidRPr="00E2751C">
              <w:rPr>
                <w:i/>
                <w:sz w:val="16"/>
                <w:szCs w:val="16"/>
              </w:rPr>
              <w:t>PSČ, příp.</w:t>
            </w:r>
            <w:r w:rsidR="0068336C" w:rsidRPr="00E2751C">
              <w:rPr>
                <w:i/>
                <w:sz w:val="16"/>
                <w:szCs w:val="16"/>
              </w:rPr>
              <w:t xml:space="preserve"> </w:t>
            </w:r>
            <w:r w:rsidR="001C29D9" w:rsidRPr="00E2751C">
              <w:rPr>
                <w:i/>
                <w:sz w:val="16"/>
                <w:szCs w:val="16"/>
              </w:rPr>
              <w:t xml:space="preserve">též </w:t>
            </w:r>
            <w:r w:rsidRPr="00E2751C">
              <w:rPr>
                <w:i/>
                <w:sz w:val="16"/>
                <w:szCs w:val="16"/>
              </w:rPr>
              <w:t>doručovací adresa):</w:t>
            </w:r>
          </w:p>
        </w:tc>
      </w:tr>
      <w:tr w:rsidR="0073296F" w:rsidRPr="00F11877" w:rsidTr="00E2751C">
        <w:trPr>
          <w:trHeight w:val="340"/>
        </w:trPr>
        <w:tc>
          <w:tcPr>
            <w:tcW w:w="10620" w:type="dxa"/>
          </w:tcPr>
          <w:p w:rsidR="0073296F" w:rsidRDefault="0073296F" w:rsidP="00E2751C">
            <w:r>
              <w:t xml:space="preserve">IČ a DIČ </w:t>
            </w:r>
            <w:r w:rsidRPr="00E2751C">
              <w:rPr>
                <w:i/>
                <w:sz w:val="16"/>
                <w:szCs w:val="16"/>
              </w:rPr>
              <w:t>(je-li přiděleno):</w:t>
            </w:r>
          </w:p>
        </w:tc>
      </w:tr>
      <w:tr w:rsidR="003F0CB3" w:rsidRPr="00F11877" w:rsidTr="00E2751C">
        <w:trPr>
          <w:trHeight w:val="340"/>
        </w:trPr>
        <w:tc>
          <w:tcPr>
            <w:tcW w:w="10620" w:type="dxa"/>
          </w:tcPr>
          <w:p w:rsidR="003F0CB3" w:rsidRDefault="003F0CB3" w:rsidP="00E2751C">
            <w:r>
              <w:t xml:space="preserve">Statutární zástupce </w:t>
            </w:r>
            <w:r w:rsidRPr="00E2751C">
              <w:rPr>
                <w:sz w:val="16"/>
                <w:szCs w:val="16"/>
              </w:rPr>
              <w:t>(jméno, funkce):</w:t>
            </w:r>
          </w:p>
        </w:tc>
      </w:tr>
      <w:tr w:rsidR="004B2590" w:rsidRPr="00F11877" w:rsidTr="00E2751C">
        <w:trPr>
          <w:trHeight w:val="340"/>
        </w:trPr>
        <w:tc>
          <w:tcPr>
            <w:tcW w:w="10620" w:type="dxa"/>
          </w:tcPr>
          <w:p w:rsidR="004B2590" w:rsidRPr="00F11877" w:rsidRDefault="004B2590" w:rsidP="00E2751C">
            <w:r>
              <w:t xml:space="preserve">Kontaktní osoba </w:t>
            </w:r>
            <w:r w:rsidRPr="00E2751C">
              <w:rPr>
                <w:i/>
                <w:sz w:val="16"/>
                <w:szCs w:val="16"/>
              </w:rPr>
              <w:t>(jméno, telefon, e-mail)</w:t>
            </w:r>
            <w:r>
              <w:t>:</w:t>
            </w:r>
          </w:p>
        </w:tc>
      </w:tr>
      <w:tr w:rsidR="0073296F" w:rsidRPr="00F11877" w:rsidTr="00E2751C">
        <w:trPr>
          <w:trHeight w:val="340"/>
        </w:trPr>
        <w:tc>
          <w:tcPr>
            <w:tcW w:w="10620" w:type="dxa"/>
          </w:tcPr>
          <w:p w:rsidR="003F0CB3" w:rsidRDefault="003F0CB3" w:rsidP="00E2751C">
            <w:r>
              <w:t>Název akce:</w:t>
            </w:r>
          </w:p>
        </w:tc>
      </w:tr>
      <w:tr w:rsidR="0068336C" w:rsidRPr="00F11877" w:rsidTr="00E2751C">
        <w:trPr>
          <w:trHeight w:val="340"/>
        </w:trPr>
        <w:tc>
          <w:tcPr>
            <w:tcW w:w="10620" w:type="dxa"/>
          </w:tcPr>
          <w:p w:rsidR="0068336C" w:rsidRPr="0073296F" w:rsidRDefault="003F0CB3" w:rsidP="00E2751C">
            <w:r>
              <w:t>Datum a místo konání akce:</w:t>
            </w:r>
          </w:p>
        </w:tc>
      </w:tr>
      <w:tr w:rsidR="0068336C" w:rsidRPr="00F11877" w:rsidTr="00E2751C">
        <w:trPr>
          <w:trHeight w:val="340"/>
        </w:trPr>
        <w:tc>
          <w:tcPr>
            <w:tcW w:w="10620" w:type="dxa"/>
          </w:tcPr>
          <w:p w:rsidR="0068336C" w:rsidRPr="00F11877" w:rsidRDefault="00651D6C" w:rsidP="00E2751C">
            <w:pPr>
              <w:jc w:val="center"/>
            </w:pPr>
            <w:r w:rsidRPr="00E2751C">
              <w:rPr>
                <w:b/>
              </w:rPr>
              <w:t xml:space="preserve"> </w:t>
            </w:r>
            <w:r w:rsidR="00DE0FEB" w:rsidRPr="00E2751C">
              <w:rPr>
                <w:b/>
              </w:rPr>
              <w:t xml:space="preserve">ÚDAJE O </w:t>
            </w:r>
            <w:r w:rsidR="003F0CB3" w:rsidRPr="00E2751C">
              <w:rPr>
                <w:b/>
              </w:rPr>
              <w:t>KULTURNÍ AKCI</w:t>
            </w:r>
          </w:p>
        </w:tc>
      </w:tr>
      <w:tr w:rsidR="00DE0FEB" w:rsidRPr="00F11877" w:rsidTr="00E2751C">
        <w:trPr>
          <w:trHeight w:val="375"/>
        </w:trPr>
        <w:tc>
          <w:tcPr>
            <w:tcW w:w="10620" w:type="dxa"/>
          </w:tcPr>
          <w:p w:rsidR="00DE0FEB" w:rsidRDefault="003F0CB3" w:rsidP="00E2751C">
            <w:r w:rsidRPr="00E2751C">
              <w:rPr>
                <w:b/>
              </w:rPr>
              <w:t xml:space="preserve">Popis kulturní akce s uvedením jejího dosavadního </w:t>
            </w:r>
            <w:proofErr w:type="gramStart"/>
            <w:r w:rsidRPr="00E2751C">
              <w:rPr>
                <w:b/>
              </w:rPr>
              <w:t>významu</w:t>
            </w:r>
            <w:r w:rsidR="00716D9B">
              <w:rPr>
                <w:b/>
              </w:rPr>
              <w:t xml:space="preserve">: </w:t>
            </w:r>
            <w:r w:rsidR="00CE502F">
              <w:rPr>
                <w:b/>
              </w:rPr>
              <w:t xml:space="preserve"> </w:t>
            </w:r>
            <w:r w:rsidR="00E6256E">
              <w:t>(</w:t>
            </w:r>
            <w:proofErr w:type="gramEnd"/>
            <w:r w:rsidR="00E6256E">
              <w:t>včetně zhodnocení předchozích ročníků):</w:t>
            </w:r>
          </w:p>
          <w:p w:rsidR="00716D9B" w:rsidRPr="00CE502F" w:rsidRDefault="00716D9B" w:rsidP="00E2751C">
            <w:r w:rsidRPr="00716D9B">
              <w:rPr>
                <w:i/>
              </w:rPr>
              <w:t>Rozsah max. 3000 znaků</w:t>
            </w:r>
            <w:r>
              <w:t>.</w:t>
            </w:r>
          </w:p>
        </w:tc>
      </w:tr>
      <w:tr w:rsidR="00651D6C" w:rsidRPr="00F11877" w:rsidTr="00E2751C">
        <w:trPr>
          <w:trHeight w:val="2061"/>
        </w:trPr>
        <w:tc>
          <w:tcPr>
            <w:tcW w:w="10620" w:type="dxa"/>
          </w:tcPr>
          <w:p w:rsidR="00651D6C" w:rsidRDefault="00651D6C" w:rsidP="00E2751C"/>
          <w:p w:rsidR="00651D6C" w:rsidRDefault="00651D6C" w:rsidP="00E2751C"/>
          <w:p w:rsidR="009F66B6" w:rsidRDefault="009F66B6" w:rsidP="00E2751C"/>
          <w:p w:rsidR="00716D9B" w:rsidRDefault="00716D9B" w:rsidP="00E2751C"/>
          <w:p w:rsidR="00716D9B" w:rsidRDefault="00716D9B" w:rsidP="00E2751C"/>
          <w:p w:rsidR="00716D9B" w:rsidRDefault="00716D9B" w:rsidP="00E2751C"/>
          <w:p w:rsidR="00716D9B" w:rsidRDefault="00716D9B" w:rsidP="00E2751C"/>
          <w:p w:rsidR="00716D9B" w:rsidRDefault="00716D9B" w:rsidP="00E2751C"/>
          <w:p w:rsidR="00716D9B" w:rsidRDefault="00716D9B" w:rsidP="00E2751C"/>
          <w:p w:rsidR="00716D9B" w:rsidRDefault="00716D9B" w:rsidP="00E2751C"/>
          <w:p w:rsidR="00716D9B" w:rsidRDefault="00716D9B" w:rsidP="00E2751C"/>
          <w:p w:rsidR="00716D9B" w:rsidRDefault="00716D9B" w:rsidP="00E2751C"/>
          <w:p w:rsidR="00716D9B" w:rsidRDefault="00716D9B" w:rsidP="00E2751C"/>
          <w:p w:rsidR="00716D9B" w:rsidRDefault="00716D9B" w:rsidP="00E2751C"/>
          <w:p w:rsidR="00716D9B" w:rsidRDefault="00716D9B" w:rsidP="00E2751C"/>
          <w:p w:rsidR="00716D9B" w:rsidRDefault="00716D9B" w:rsidP="00E2751C"/>
          <w:p w:rsidR="00716D9B" w:rsidRDefault="00716D9B" w:rsidP="00E2751C"/>
          <w:p w:rsidR="00716D9B" w:rsidRDefault="00716D9B" w:rsidP="00E2751C"/>
          <w:p w:rsidR="00716D9B" w:rsidRDefault="00716D9B" w:rsidP="00E2751C"/>
          <w:p w:rsidR="00716D9B" w:rsidRDefault="00716D9B" w:rsidP="00E2751C"/>
          <w:p w:rsidR="00716D9B" w:rsidRDefault="00716D9B" w:rsidP="00E2751C"/>
          <w:p w:rsidR="00716D9B" w:rsidRDefault="00716D9B" w:rsidP="00E2751C"/>
          <w:p w:rsidR="00716D9B" w:rsidRDefault="00716D9B" w:rsidP="00E2751C"/>
          <w:p w:rsidR="00716D9B" w:rsidRDefault="00716D9B" w:rsidP="00E2751C"/>
          <w:p w:rsidR="00716D9B" w:rsidRDefault="00716D9B" w:rsidP="00E2751C"/>
          <w:p w:rsidR="00716D9B" w:rsidRDefault="00716D9B" w:rsidP="00E2751C"/>
          <w:p w:rsidR="00716D9B" w:rsidRDefault="00716D9B" w:rsidP="00E2751C"/>
          <w:p w:rsidR="00716D9B" w:rsidRDefault="00716D9B" w:rsidP="00E2751C"/>
          <w:p w:rsidR="00716D9B" w:rsidRDefault="00716D9B" w:rsidP="00E2751C"/>
          <w:p w:rsidR="009F66B6" w:rsidRDefault="009F66B6" w:rsidP="00E2751C"/>
          <w:p w:rsidR="009F66B6" w:rsidRDefault="009F66B6" w:rsidP="00E2751C"/>
          <w:p w:rsidR="009F66B6" w:rsidRDefault="009F66B6" w:rsidP="00E2751C"/>
          <w:p w:rsidR="00651D6C" w:rsidRDefault="00651D6C" w:rsidP="00E2751C"/>
        </w:tc>
      </w:tr>
      <w:tr w:rsidR="00651D6C" w:rsidRPr="00F11877" w:rsidTr="00E2751C">
        <w:trPr>
          <w:trHeight w:val="340"/>
        </w:trPr>
        <w:tc>
          <w:tcPr>
            <w:tcW w:w="10620" w:type="dxa"/>
          </w:tcPr>
          <w:p w:rsidR="00651D6C" w:rsidRDefault="00FC33A4" w:rsidP="00E2751C">
            <w:r>
              <w:t>Tradice akce (ročník):</w:t>
            </w:r>
          </w:p>
        </w:tc>
      </w:tr>
      <w:tr w:rsidR="00184CCE" w:rsidRPr="00F11877" w:rsidTr="00E2751C">
        <w:trPr>
          <w:trHeight w:val="340"/>
        </w:trPr>
        <w:tc>
          <w:tcPr>
            <w:tcW w:w="10620" w:type="dxa"/>
          </w:tcPr>
          <w:p w:rsidR="00716D9B" w:rsidRDefault="00FC33A4" w:rsidP="00E2751C">
            <w:r>
              <w:lastRenderedPageBreak/>
              <w:t>Předpokládané celkové výdaje na realizaci akce:</w:t>
            </w:r>
          </w:p>
          <w:p w:rsidR="00716D9B" w:rsidRDefault="00716D9B" w:rsidP="00E2751C"/>
          <w:p w:rsidR="00716D9B" w:rsidRDefault="00716D9B" w:rsidP="00E2751C"/>
          <w:p w:rsidR="00716D9B" w:rsidRDefault="00716D9B" w:rsidP="00E2751C"/>
          <w:p w:rsidR="00184CCE" w:rsidRPr="00FC33A4" w:rsidRDefault="00FC33A4" w:rsidP="00E2751C">
            <w:r>
              <w:t xml:space="preserve">                                                          </w:t>
            </w:r>
          </w:p>
        </w:tc>
      </w:tr>
      <w:tr w:rsidR="00817FB4" w:rsidRPr="00F11877" w:rsidTr="00716D9B">
        <w:trPr>
          <w:trHeight w:val="284"/>
        </w:trPr>
        <w:tc>
          <w:tcPr>
            <w:tcW w:w="10620" w:type="dxa"/>
            <w:shd w:val="clear" w:color="auto" w:fill="auto"/>
          </w:tcPr>
          <w:p w:rsidR="00817FB4" w:rsidRPr="00716D9B" w:rsidRDefault="00FC33A4" w:rsidP="00E2751C">
            <w:r w:rsidRPr="00716D9B">
              <w:t>Předpokládané zdroje financování kulturní akce:</w:t>
            </w:r>
          </w:p>
          <w:p w:rsidR="002E05EB" w:rsidRPr="00716D9B" w:rsidRDefault="002E05EB" w:rsidP="00E2751C">
            <w:pPr>
              <w:rPr>
                <w:i/>
              </w:rPr>
            </w:pPr>
            <w:r w:rsidRPr="00716D9B">
              <w:rPr>
                <w:i/>
              </w:rPr>
              <w:t>(</w:t>
            </w:r>
            <w:r w:rsidR="00716D9B" w:rsidRPr="00716D9B">
              <w:rPr>
                <w:i/>
              </w:rPr>
              <w:t xml:space="preserve">přehled </w:t>
            </w:r>
            <w:r w:rsidRPr="00716D9B">
              <w:rPr>
                <w:i/>
              </w:rPr>
              <w:t>vícezdrojové</w:t>
            </w:r>
            <w:r w:rsidR="00716D9B" w:rsidRPr="00716D9B">
              <w:rPr>
                <w:i/>
              </w:rPr>
              <w:t>ho financování za poslední 3 roky</w:t>
            </w:r>
            <w:r w:rsidRPr="00716D9B">
              <w:rPr>
                <w:i/>
              </w:rPr>
              <w:t>)</w:t>
            </w:r>
          </w:p>
          <w:p w:rsidR="00716D9B" w:rsidRDefault="00716D9B" w:rsidP="00E2751C">
            <w:pPr>
              <w:rPr>
                <w:highlight w:val="yellow"/>
              </w:rPr>
            </w:pPr>
          </w:p>
          <w:p w:rsidR="00716D9B" w:rsidRDefault="00716D9B" w:rsidP="00E2751C">
            <w:pPr>
              <w:rPr>
                <w:highlight w:val="yellow"/>
              </w:rPr>
            </w:pPr>
          </w:p>
          <w:p w:rsidR="00716D9B" w:rsidRDefault="00716D9B" w:rsidP="00E2751C">
            <w:pPr>
              <w:rPr>
                <w:highlight w:val="yellow"/>
              </w:rPr>
            </w:pPr>
          </w:p>
          <w:p w:rsidR="00716D9B" w:rsidRPr="00901A41" w:rsidRDefault="00716D9B" w:rsidP="00E2751C">
            <w:pPr>
              <w:rPr>
                <w:highlight w:val="yellow"/>
              </w:rPr>
            </w:pPr>
          </w:p>
        </w:tc>
      </w:tr>
      <w:tr w:rsidR="00466AEE" w:rsidRPr="00F11877" w:rsidTr="00716D9B">
        <w:trPr>
          <w:trHeight w:val="1419"/>
        </w:trPr>
        <w:tc>
          <w:tcPr>
            <w:tcW w:w="10620" w:type="dxa"/>
            <w:shd w:val="clear" w:color="auto" w:fill="auto"/>
          </w:tcPr>
          <w:p w:rsidR="00015FA5" w:rsidRPr="00716D9B" w:rsidRDefault="00015FA5" w:rsidP="00015FA5">
            <w:r w:rsidRPr="00716D9B">
              <w:t>Předpokládaný počet návštěvníků, cílová skupina:</w:t>
            </w:r>
          </w:p>
          <w:p w:rsidR="002E05EB" w:rsidRPr="00901A41" w:rsidRDefault="002E05EB" w:rsidP="00015FA5">
            <w:pPr>
              <w:rPr>
                <w:highlight w:val="yellow"/>
              </w:rPr>
            </w:pPr>
          </w:p>
        </w:tc>
      </w:tr>
      <w:tr w:rsidR="002E05EB" w:rsidRPr="00F11877" w:rsidTr="00716D9B">
        <w:trPr>
          <w:trHeight w:val="1419"/>
        </w:trPr>
        <w:tc>
          <w:tcPr>
            <w:tcW w:w="10620" w:type="dxa"/>
            <w:shd w:val="clear" w:color="auto" w:fill="auto"/>
          </w:tcPr>
          <w:p w:rsidR="00015FA5" w:rsidRPr="00716D9B" w:rsidRDefault="002E05EB" w:rsidP="00E2751C">
            <w:r w:rsidRPr="00716D9B">
              <w:t>Marketing, reklama projektu:</w:t>
            </w:r>
            <w:r w:rsidR="00716D9B">
              <w:t xml:space="preserve"> </w:t>
            </w:r>
            <w:r w:rsidR="00015FA5" w:rsidRPr="00716D9B">
              <w:t>(jakým způsobem je akce komunikována s veřejností)</w:t>
            </w:r>
          </w:p>
          <w:p w:rsidR="002E05EB" w:rsidRPr="00716D9B" w:rsidRDefault="00716D9B" w:rsidP="00E2751C">
            <w:pPr>
              <w:rPr>
                <w:i/>
                <w:highlight w:val="yellow"/>
              </w:rPr>
            </w:pPr>
            <w:r w:rsidRPr="00716D9B">
              <w:rPr>
                <w:i/>
              </w:rPr>
              <w:t>Rozsah max. 500 znaků</w:t>
            </w:r>
          </w:p>
        </w:tc>
      </w:tr>
      <w:tr w:rsidR="002E05EB" w:rsidRPr="00F11877" w:rsidTr="00716D9B">
        <w:trPr>
          <w:trHeight w:val="1419"/>
        </w:trPr>
        <w:tc>
          <w:tcPr>
            <w:tcW w:w="10620" w:type="dxa"/>
            <w:shd w:val="clear" w:color="auto" w:fill="auto"/>
          </w:tcPr>
          <w:p w:rsidR="002E05EB" w:rsidRPr="00901A41" w:rsidRDefault="002E05EB" w:rsidP="00716D9B">
            <w:pPr>
              <w:rPr>
                <w:highlight w:val="yellow"/>
              </w:rPr>
            </w:pPr>
            <w:r w:rsidRPr="00716D9B">
              <w:t>Zapojení zahraničních účastníků:</w:t>
            </w:r>
            <w:r w:rsidR="00716D9B">
              <w:t xml:space="preserve"> </w:t>
            </w:r>
            <w:r w:rsidRPr="00716D9B">
              <w:t>(účinkující, návštěvníci)</w:t>
            </w:r>
          </w:p>
        </w:tc>
      </w:tr>
      <w:tr w:rsidR="002E05EB" w:rsidRPr="00F11877" w:rsidTr="00716D9B">
        <w:trPr>
          <w:trHeight w:val="1419"/>
        </w:trPr>
        <w:tc>
          <w:tcPr>
            <w:tcW w:w="10620" w:type="dxa"/>
            <w:shd w:val="clear" w:color="auto" w:fill="auto"/>
          </w:tcPr>
          <w:p w:rsidR="00015FA5" w:rsidRPr="00901A41" w:rsidRDefault="00015FA5" w:rsidP="00015FA5">
            <w:pPr>
              <w:rPr>
                <w:highlight w:val="yellow"/>
              </w:rPr>
            </w:pPr>
            <w:r w:rsidRPr="00716D9B">
              <w:t>Zapojení dobrovolníků z řad mladé generace do projektu:</w:t>
            </w:r>
            <w:r w:rsidR="00716D9B" w:rsidRPr="00716D9B">
              <w:t xml:space="preserve"> </w:t>
            </w:r>
            <w:r w:rsidRPr="00716D9B">
              <w:t>(ano/ne; jakým způsobem)</w:t>
            </w:r>
          </w:p>
          <w:p w:rsidR="002E05EB" w:rsidRPr="00716D9B" w:rsidRDefault="00716D9B" w:rsidP="00015FA5">
            <w:pPr>
              <w:rPr>
                <w:i/>
                <w:highlight w:val="yellow"/>
              </w:rPr>
            </w:pPr>
            <w:r w:rsidRPr="00716D9B">
              <w:rPr>
                <w:i/>
              </w:rPr>
              <w:t>Rozsah max. 500 znaků</w:t>
            </w:r>
          </w:p>
        </w:tc>
      </w:tr>
      <w:tr w:rsidR="002E05EB" w:rsidRPr="00F11877" w:rsidTr="00716D9B">
        <w:trPr>
          <w:trHeight w:val="1419"/>
        </w:trPr>
        <w:tc>
          <w:tcPr>
            <w:tcW w:w="10620" w:type="dxa"/>
            <w:shd w:val="clear" w:color="auto" w:fill="auto"/>
          </w:tcPr>
          <w:p w:rsidR="002E05EB" w:rsidRDefault="002E05EB" w:rsidP="00E2751C">
            <w:r w:rsidRPr="00716D9B">
              <w:t xml:space="preserve">Využití prvků </w:t>
            </w:r>
            <w:r w:rsidR="00015FA5" w:rsidRPr="00716D9B">
              <w:t xml:space="preserve">ekologického přístupu, </w:t>
            </w:r>
            <w:r w:rsidRPr="00716D9B">
              <w:t>bezbariérovosti:</w:t>
            </w:r>
          </w:p>
          <w:p w:rsidR="00716D9B" w:rsidRPr="00716D9B" w:rsidRDefault="00716D9B" w:rsidP="00E2751C">
            <w:pPr>
              <w:rPr>
                <w:i/>
                <w:highlight w:val="yellow"/>
              </w:rPr>
            </w:pPr>
            <w:r w:rsidRPr="00716D9B">
              <w:rPr>
                <w:i/>
              </w:rPr>
              <w:t>Rozsah max. 500 znaků</w:t>
            </w:r>
          </w:p>
        </w:tc>
      </w:tr>
      <w:tr w:rsidR="00716D9B" w:rsidRPr="00F11877" w:rsidTr="00716D9B">
        <w:trPr>
          <w:trHeight w:val="1419"/>
        </w:trPr>
        <w:tc>
          <w:tcPr>
            <w:tcW w:w="10620" w:type="dxa"/>
            <w:shd w:val="clear" w:color="auto" w:fill="auto"/>
          </w:tcPr>
          <w:p w:rsidR="00716D9B" w:rsidRDefault="00716D9B" w:rsidP="00E2751C">
            <w:r>
              <w:t>Inovativní prvky akce:</w:t>
            </w:r>
          </w:p>
          <w:p w:rsidR="00716D9B" w:rsidRPr="00716D9B" w:rsidRDefault="00716D9B" w:rsidP="00E2751C">
            <w:pPr>
              <w:rPr>
                <w:i/>
              </w:rPr>
            </w:pPr>
            <w:bookmarkStart w:id="0" w:name="_GoBack"/>
            <w:r w:rsidRPr="00716D9B">
              <w:rPr>
                <w:i/>
              </w:rPr>
              <w:t>Rozsah max. 500 znaků</w:t>
            </w:r>
            <w:bookmarkEnd w:id="0"/>
          </w:p>
        </w:tc>
      </w:tr>
    </w:tbl>
    <w:p w:rsidR="00951577" w:rsidRDefault="00951577" w:rsidP="00F11877">
      <w:pPr>
        <w:rPr>
          <w:b/>
          <w:caps/>
          <w:spacing w:val="30"/>
        </w:rPr>
      </w:pPr>
    </w:p>
    <w:p w:rsidR="00917B65" w:rsidRDefault="00917B65" w:rsidP="00917B65">
      <w:pPr>
        <w:tabs>
          <w:tab w:val="right" w:leader="underscore" w:pos="10488"/>
        </w:tabs>
        <w:rPr>
          <w:b/>
          <w:caps/>
          <w:spacing w:val="30"/>
        </w:rPr>
      </w:pPr>
    </w:p>
    <w:p w:rsidR="009F66B6" w:rsidRDefault="009F66B6" w:rsidP="009F66B6">
      <w:pPr>
        <w:ind w:left="-567"/>
        <w:rPr>
          <w:sz w:val="24"/>
          <w:szCs w:val="24"/>
        </w:rPr>
      </w:pPr>
    </w:p>
    <w:p w:rsidR="009F66B6" w:rsidRDefault="009F66B6" w:rsidP="009F66B6">
      <w:pPr>
        <w:ind w:left="-567"/>
        <w:rPr>
          <w:sz w:val="24"/>
          <w:szCs w:val="24"/>
        </w:rPr>
      </w:pPr>
    </w:p>
    <w:p w:rsidR="009F66B6" w:rsidRDefault="009F66B6" w:rsidP="009F66B6">
      <w:pPr>
        <w:ind w:left="-567"/>
        <w:rPr>
          <w:sz w:val="24"/>
          <w:szCs w:val="24"/>
        </w:rPr>
      </w:pPr>
    </w:p>
    <w:p w:rsidR="00BD5C0B" w:rsidRPr="00BD5C0B" w:rsidRDefault="009F66B6" w:rsidP="009F66B6">
      <w:pPr>
        <w:ind w:left="-567"/>
        <w:rPr>
          <w:sz w:val="24"/>
          <w:szCs w:val="24"/>
        </w:rPr>
      </w:pPr>
      <w:r>
        <w:rPr>
          <w:sz w:val="24"/>
          <w:szCs w:val="24"/>
        </w:rPr>
        <w:t>V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.dne........................................</w:t>
      </w:r>
    </w:p>
    <w:p w:rsidR="00BD5C0B" w:rsidRDefault="00BD5C0B" w:rsidP="00BD5C0B">
      <w:pPr>
        <w:ind w:left="-567"/>
        <w:jc w:val="right"/>
        <w:rPr>
          <w:sz w:val="32"/>
          <w:szCs w:val="32"/>
        </w:rPr>
      </w:pPr>
    </w:p>
    <w:p w:rsidR="00BD5C0B" w:rsidRDefault="00BD5C0B" w:rsidP="00BD5C0B">
      <w:pPr>
        <w:ind w:left="-567"/>
        <w:jc w:val="right"/>
        <w:rPr>
          <w:sz w:val="32"/>
          <w:szCs w:val="32"/>
        </w:rPr>
      </w:pPr>
    </w:p>
    <w:p w:rsidR="00FA2D2D" w:rsidRPr="009F66B6" w:rsidRDefault="009F66B6" w:rsidP="009F66B6">
      <w:pPr>
        <w:ind w:left="-567"/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>___________________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3D3A89">
        <w:rPr>
          <w:sz w:val="12"/>
          <w:szCs w:val="12"/>
        </w:rPr>
        <w:t xml:space="preserve">           </w:t>
      </w:r>
      <w:r w:rsidRPr="009F66B6">
        <w:t>Podpis statutárního zástupce</w:t>
      </w:r>
    </w:p>
    <w:sectPr w:rsidR="00FA2D2D" w:rsidRPr="009F66B6" w:rsidSect="00123654">
      <w:headerReference w:type="default" r:id="rId9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368" w:rsidRDefault="009C2368">
      <w:r>
        <w:separator/>
      </w:r>
    </w:p>
  </w:endnote>
  <w:endnote w:type="continuationSeparator" w:id="0">
    <w:p w:rsidR="009C2368" w:rsidRDefault="009C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368" w:rsidRDefault="009C2368">
      <w:r>
        <w:separator/>
      </w:r>
    </w:p>
  </w:footnote>
  <w:footnote w:type="continuationSeparator" w:id="0">
    <w:p w:rsidR="009C2368" w:rsidRDefault="009C2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954" w:rsidRDefault="00210954">
    <w:pPr>
      <w:pStyle w:val="Zhlav"/>
    </w:pPr>
    <w:r>
      <w:t xml:space="preserve">                                                                                                                                                      Příloha č.3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7FCC"/>
    <w:multiLevelType w:val="hybridMultilevel"/>
    <w:tmpl w:val="F578AED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764F6B"/>
    <w:multiLevelType w:val="hybridMultilevel"/>
    <w:tmpl w:val="F878B0C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E50C67"/>
    <w:multiLevelType w:val="hybridMultilevel"/>
    <w:tmpl w:val="F1667F3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EE04D4"/>
    <w:multiLevelType w:val="hybridMultilevel"/>
    <w:tmpl w:val="B510D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CB66F2"/>
    <w:multiLevelType w:val="hybridMultilevel"/>
    <w:tmpl w:val="4AC039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83"/>
    <w:rsid w:val="00003F34"/>
    <w:rsid w:val="00007802"/>
    <w:rsid w:val="00015FA5"/>
    <w:rsid w:val="00020B21"/>
    <w:rsid w:val="0002557D"/>
    <w:rsid w:val="00037BBC"/>
    <w:rsid w:val="00040297"/>
    <w:rsid w:val="000411F2"/>
    <w:rsid w:val="00065760"/>
    <w:rsid w:val="0007514C"/>
    <w:rsid w:val="000762A7"/>
    <w:rsid w:val="00097A12"/>
    <w:rsid w:val="000A0187"/>
    <w:rsid w:val="000A0DE0"/>
    <w:rsid w:val="000A4D3B"/>
    <w:rsid w:val="000B34A5"/>
    <w:rsid w:val="000B55A6"/>
    <w:rsid w:val="000B7D9C"/>
    <w:rsid w:val="000C460E"/>
    <w:rsid w:val="000C6C97"/>
    <w:rsid w:val="000D012C"/>
    <w:rsid w:val="00116A94"/>
    <w:rsid w:val="00123654"/>
    <w:rsid w:val="00141331"/>
    <w:rsid w:val="00144CE8"/>
    <w:rsid w:val="00153335"/>
    <w:rsid w:val="00173FD3"/>
    <w:rsid w:val="00184B3D"/>
    <w:rsid w:val="00184CCE"/>
    <w:rsid w:val="00186901"/>
    <w:rsid w:val="001927CC"/>
    <w:rsid w:val="001951BA"/>
    <w:rsid w:val="001B09DA"/>
    <w:rsid w:val="001B440E"/>
    <w:rsid w:val="001C29D9"/>
    <w:rsid w:val="001D70B7"/>
    <w:rsid w:val="001E4C60"/>
    <w:rsid w:val="001E5FEB"/>
    <w:rsid w:val="001F2E03"/>
    <w:rsid w:val="00203968"/>
    <w:rsid w:val="002101A0"/>
    <w:rsid w:val="00210954"/>
    <w:rsid w:val="00264176"/>
    <w:rsid w:val="0027503D"/>
    <w:rsid w:val="00291390"/>
    <w:rsid w:val="002A2B1C"/>
    <w:rsid w:val="002A672E"/>
    <w:rsid w:val="002B46AE"/>
    <w:rsid w:val="002B7568"/>
    <w:rsid w:val="002C1E2C"/>
    <w:rsid w:val="002C5259"/>
    <w:rsid w:val="002D14CC"/>
    <w:rsid w:val="002D739C"/>
    <w:rsid w:val="002E05EB"/>
    <w:rsid w:val="002F378C"/>
    <w:rsid w:val="002F6B1D"/>
    <w:rsid w:val="002F76CA"/>
    <w:rsid w:val="00321FE9"/>
    <w:rsid w:val="00337614"/>
    <w:rsid w:val="00350B69"/>
    <w:rsid w:val="0037505A"/>
    <w:rsid w:val="00395C65"/>
    <w:rsid w:val="003A2F3B"/>
    <w:rsid w:val="003B6B83"/>
    <w:rsid w:val="003C0505"/>
    <w:rsid w:val="003D3A89"/>
    <w:rsid w:val="003D42B9"/>
    <w:rsid w:val="003D5C6D"/>
    <w:rsid w:val="003E3309"/>
    <w:rsid w:val="003F0CB3"/>
    <w:rsid w:val="004242FC"/>
    <w:rsid w:val="00426D8F"/>
    <w:rsid w:val="004351EA"/>
    <w:rsid w:val="004414EF"/>
    <w:rsid w:val="004428AA"/>
    <w:rsid w:val="004534DC"/>
    <w:rsid w:val="0046511D"/>
    <w:rsid w:val="00466AEE"/>
    <w:rsid w:val="00470057"/>
    <w:rsid w:val="004802F7"/>
    <w:rsid w:val="00482859"/>
    <w:rsid w:val="004B2590"/>
    <w:rsid w:val="004C7432"/>
    <w:rsid w:val="004D0489"/>
    <w:rsid w:val="004D1304"/>
    <w:rsid w:val="004D5845"/>
    <w:rsid w:val="005376C4"/>
    <w:rsid w:val="005503E4"/>
    <w:rsid w:val="005509E7"/>
    <w:rsid w:val="00563726"/>
    <w:rsid w:val="00567FE0"/>
    <w:rsid w:val="00573693"/>
    <w:rsid w:val="0058118D"/>
    <w:rsid w:val="005863DA"/>
    <w:rsid w:val="005E529C"/>
    <w:rsid w:val="005F35DB"/>
    <w:rsid w:val="0060043C"/>
    <w:rsid w:val="00603C52"/>
    <w:rsid w:val="00606AF6"/>
    <w:rsid w:val="00623E23"/>
    <w:rsid w:val="0063399C"/>
    <w:rsid w:val="0064715A"/>
    <w:rsid w:val="00651D6C"/>
    <w:rsid w:val="0065438E"/>
    <w:rsid w:val="006576A7"/>
    <w:rsid w:val="00663437"/>
    <w:rsid w:val="0066481E"/>
    <w:rsid w:val="00674FE1"/>
    <w:rsid w:val="00681D6E"/>
    <w:rsid w:val="0068241D"/>
    <w:rsid w:val="0068336C"/>
    <w:rsid w:val="006A77D9"/>
    <w:rsid w:val="006C5B58"/>
    <w:rsid w:val="006D5AB7"/>
    <w:rsid w:val="006D7DC7"/>
    <w:rsid w:val="006F0765"/>
    <w:rsid w:val="006F1D8C"/>
    <w:rsid w:val="00716D9B"/>
    <w:rsid w:val="0073296F"/>
    <w:rsid w:val="007331D2"/>
    <w:rsid w:val="00733E87"/>
    <w:rsid w:val="0075021C"/>
    <w:rsid w:val="00751CF8"/>
    <w:rsid w:val="00756ADB"/>
    <w:rsid w:val="007C3987"/>
    <w:rsid w:val="007E1F9A"/>
    <w:rsid w:val="007E710D"/>
    <w:rsid w:val="00800B94"/>
    <w:rsid w:val="0080493E"/>
    <w:rsid w:val="00817FB4"/>
    <w:rsid w:val="0082017E"/>
    <w:rsid w:val="00833951"/>
    <w:rsid w:val="00847BF2"/>
    <w:rsid w:val="0086216E"/>
    <w:rsid w:val="00870DF2"/>
    <w:rsid w:val="00874BDF"/>
    <w:rsid w:val="0087525E"/>
    <w:rsid w:val="00882F5E"/>
    <w:rsid w:val="00886C05"/>
    <w:rsid w:val="0089054F"/>
    <w:rsid w:val="00891E78"/>
    <w:rsid w:val="008968C7"/>
    <w:rsid w:val="008A2025"/>
    <w:rsid w:val="008B347E"/>
    <w:rsid w:val="008B68FA"/>
    <w:rsid w:val="008B7B32"/>
    <w:rsid w:val="008D39A7"/>
    <w:rsid w:val="008D5049"/>
    <w:rsid w:val="008D734C"/>
    <w:rsid w:val="008E70F5"/>
    <w:rsid w:val="008F683C"/>
    <w:rsid w:val="00901A41"/>
    <w:rsid w:val="00915D12"/>
    <w:rsid w:val="00917B65"/>
    <w:rsid w:val="0093020B"/>
    <w:rsid w:val="00933AB6"/>
    <w:rsid w:val="00951577"/>
    <w:rsid w:val="009626D8"/>
    <w:rsid w:val="009671D2"/>
    <w:rsid w:val="00974A88"/>
    <w:rsid w:val="0097563A"/>
    <w:rsid w:val="009A1EF6"/>
    <w:rsid w:val="009B4336"/>
    <w:rsid w:val="009C2368"/>
    <w:rsid w:val="009C5C4C"/>
    <w:rsid w:val="009C6C3B"/>
    <w:rsid w:val="009D095A"/>
    <w:rsid w:val="009E0EDA"/>
    <w:rsid w:val="009F66B6"/>
    <w:rsid w:val="00A001EF"/>
    <w:rsid w:val="00A33EEA"/>
    <w:rsid w:val="00A45FD5"/>
    <w:rsid w:val="00A51855"/>
    <w:rsid w:val="00A628FB"/>
    <w:rsid w:val="00A93C4C"/>
    <w:rsid w:val="00AA3B3E"/>
    <w:rsid w:val="00AA4E6F"/>
    <w:rsid w:val="00AC27BF"/>
    <w:rsid w:val="00AC32E7"/>
    <w:rsid w:val="00AD2CBA"/>
    <w:rsid w:val="00AD6E38"/>
    <w:rsid w:val="00AD7531"/>
    <w:rsid w:val="00AE0B17"/>
    <w:rsid w:val="00AE3D38"/>
    <w:rsid w:val="00B22B8D"/>
    <w:rsid w:val="00B403F4"/>
    <w:rsid w:val="00B45CE6"/>
    <w:rsid w:val="00B7054E"/>
    <w:rsid w:val="00B950F8"/>
    <w:rsid w:val="00BA00A9"/>
    <w:rsid w:val="00BA6D0A"/>
    <w:rsid w:val="00BB2263"/>
    <w:rsid w:val="00BD1B9A"/>
    <w:rsid w:val="00BD5C0B"/>
    <w:rsid w:val="00BF1DD0"/>
    <w:rsid w:val="00C0639E"/>
    <w:rsid w:val="00C30AFC"/>
    <w:rsid w:val="00C81EBF"/>
    <w:rsid w:val="00C920F1"/>
    <w:rsid w:val="00CA1B4D"/>
    <w:rsid w:val="00CA58CA"/>
    <w:rsid w:val="00CA6C97"/>
    <w:rsid w:val="00CA7EDE"/>
    <w:rsid w:val="00CC7CC9"/>
    <w:rsid w:val="00CD19D4"/>
    <w:rsid w:val="00CD374D"/>
    <w:rsid w:val="00CE502F"/>
    <w:rsid w:val="00CE6B79"/>
    <w:rsid w:val="00CF25CB"/>
    <w:rsid w:val="00CF6B8F"/>
    <w:rsid w:val="00D0340B"/>
    <w:rsid w:val="00D10041"/>
    <w:rsid w:val="00D2227A"/>
    <w:rsid w:val="00D622B6"/>
    <w:rsid w:val="00DC02ED"/>
    <w:rsid w:val="00DC24DA"/>
    <w:rsid w:val="00DD6CC0"/>
    <w:rsid w:val="00DE0FEB"/>
    <w:rsid w:val="00DE69A8"/>
    <w:rsid w:val="00E14532"/>
    <w:rsid w:val="00E2751C"/>
    <w:rsid w:val="00E35713"/>
    <w:rsid w:val="00E37A9B"/>
    <w:rsid w:val="00E430D6"/>
    <w:rsid w:val="00E6256E"/>
    <w:rsid w:val="00EC7B5A"/>
    <w:rsid w:val="00ED0A0C"/>
    <w:rsid w:val="00ED529C"/>
    <w:rsid w:val="00EE1BB6"/>
    <w:rsid w:val="00EF4334"/>
    <w:rsid w:val="00EF58F5"/>
    <w:rsid w:val="00F06E85"/>
    <w:rsid w:val="00F11877"/>
    <w:rsid w:val="00F21DCB"/>
    <w:rsid w:val="00F34C05"/>
    <w:rsid w:val="00F561F9"/>
    <w:rsid w:val="00F578DB"/>
    <w:rsid w:val="00F71948"/>
    <w:rsid w:val="00F7392C"/>
    <w:rsid w:val="00F73FDD"/>
    <w:rsid w:val="00FA241F"/>
    <w:rsid w:val="00FA2D2D"/>
    <w:rsid w:val="00FC33A4"/>
    <w:rsid w:val="00FE593A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C06CC"/>
  <w15:chartTrackingRefBased/>
  <w15:docId w15:val="{863425B2-F44B-4685-951F-6052D3B8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18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004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04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2F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A2F3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C3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756\Plocha\Vy&#250;&#269;tov&#225;n&#237;%20&#250;&#269;elov&#233;%20dotac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2EB0B-52B5-46B6-9C78-67E8DFD8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Vyúčtování účelové dotace</Template>
  <TotalTime>1</TotalTime>
  <Pages>2</Pages>
  <Words>159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KRAJ</vt:lpstr>
    </vt:vector>
  </TitlesOfParts>
  <Company>Královéhradecký kraj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KRAJ</dc:title>
  <dc:subject/>
  <dc:creator>Jan Špelda</dc:creator>
  <cp:keywords/>
  <cp:lastModifiedBy>Fikarová Helena Ing. Mgr.</cp:lastModifiedBy>
  <cp:revision>2</cp:revision>
  <cp:lastPrinted>2015-04-01T06:32:00Z</cp:lastPrinted>
  <dcterms:created xsi:type="dcterms:W3CDTF">2021-05-18T06:59:00Z</dcterms:created>
  <dcterms:modified xsi:type="dcterms:W3CDTF">2021-05-18T06:59:00Z</dcterms:modified>
</cp:coreProperties>
</file>