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96" w:rsidRPr="001B4508" w:rsidRDefault="00EE1796" w:rsidP="00DE7B72">
      <w:pPr>
        <w:pStyle w:val="Title"/>
        <w:jc w:val="left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   </w:t>
      </w:r>
      <w:r w:rsidRPr="001B4508">
        <w:rPr>
          <w:b/>
          <w:bCs/>
          <w:color w:val="FF0000"/>
          <w:sz w:val="32"/>
          <w:szCs w:val="32"/>
          <w:u w:val="single"/>
        </w:rPr>
        <w:t>Termíny konání soutěží pro rok  2013-2014 v okrese</w:t>
      </w:r>
      <w:r w:rsidRPr="001B4508">
        <w:rPr>
          <w:color w:val="FF0000"/>
          <w:sz w:val="32"/>
          <w:szCs w:val="32"/>
          <w:u w:val="single"/>
        </w:rPr>
        <w:t xml:space="preserve"> </w:t>
      </w:r>
      <w:r w:rsidRPr="001B4508">
        <w:rPr>
          <w:b/>
          <w:bCs/>
          <w:color w:val="FF0000"/>
          <w:sz w:val="32"/>
          <w:szCs w:val="32"/>
          <w:u w:val="single"/>
        </w:rPr>
        <w:t xml:space="preserve">Trutnov   </w:t>
      </w:r>
    </w:p>
    <w:p w:rsidR="00EE1796" w:rsidRPr="0009446B" w:rsidRDefault="00EE1796" w:rsidP="00BA16DC">
      <w:pPr>
        <w:framePr w:hSpace="141" w:wrap="auto" w:vAnchor="text" w:hAnchor="margin" w:y="8"/>
        <w:ind w:left="113" w:right="113"/>
        <w:jc w:val="center"/>
      </w:pPr>
      <w:r w:rsidRPr="0009446B">
        <w:rPr>
          <w:sz w:val="22"/>
          <w:szCs w:val="22"/>
        </w:rPr>
        <w:t xml:space="preserve">                 </w:t>
      </w:r>
      <w:r w:rsidRPr="0009446B">
        <w:t>Mgr. Alena Ročková, Školské zařízení pro DVPP Královéhradeckého kraje, tel.: 604 489 196, 722 569 512; mail: rockova@cvkhk.cz</w:t>
      </w:r>
    </w:p>
    <w:p w:rsidR="00EE1796" w:rsidRPr="00596ADE" w:rsidRDefault="00EE1796" w:rsidP="00AC7695">
      <w:pPr>
        <w:pStyle w:val="Heading1"/>
        <w:jc w:val="center"/>
        <w:rPr>
          <w:b/>
          <w:bCs/>
          <w:color w:val="FF0000"/>
          <w:sz w:val="24"/>
          <w:szCs w:val="24"/>
          <w:u w:val="single"/>
        </w:rPr>
      </w:pPr>
      <w:r w:rsidRPr="00596ADE">
        <w:rPr>
          <w:b/>
          <w:bCs/>
          <w:sz w:val="24"/>
          <w:szCs w:val="24"/>
        </w:rPr>
        <w:t xml:space="preserve">Informace k soutěžím a VÝSLEDKOVÉ LISTINY budou aktualizovány na webu: </w:t>
      </w:r>
      <w:hyperlink r:id="rId4" w:history="1">
        <w:r w:rsidRPr="00596ADE">
          <w:rPr>
            <w:rStyle w:val="Hyperlink"/>
            <w:b/>
            <w:bCs/>
            <w:sz w:val="24"/>
            <w:szCs w:val="24"/>
          </w:rPr>
          <w:t>http://soutezekhk.ssis.cz</w:t>
        </w:r>
      </w:hyperlink>
    </w:p>
    <w:p w:rsidR="00EE1796" w:rsidRDefault="00EE1796" w:rsidP="00485673">
      <w:r>
        <w:rPr>
          <w:b/>
          <w:bCs/>
        </w:rPr>
        <w:t xml:space="preserve">Úlohy školních kol, podléhající utajení: </w:t>
      </w:r>
      <w:hyperlink r:id="rId5" w:history="1">
        <w:r>
          <w:rPr>
            <w:rStyle w:val="Hyperlink"/>
            <w:b/>
            <w:bCs/>
          </w:rPr>
          <w:t>http://www.kr-kralovehradecky.cz/</w:t>
        </w:r>
      </w:hyperlink>
      <w:r>
        <w:rPr>
          <w:b/>
          <w:bCs/>
        </w:rPr>
        <w:t xml:space="preserve"> -</w:t>
      </w:r>
      <w:r>
        <w:t xml:space="preserve"> volnočasové aktivity, sport a soutěže - informace pro pedagogy</w:t>
      </w:r>
    </w:p>
    <w:p w:rsidR="00EE1796" w:rsidRPr="0009446B" w:rsidRDefault="00EE1796" w:rsidP="001B4508">
      <w:pPr>
        <w:pStyle w:val="Heading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</w:t>
      </w:r>
      <w:r w:rsidRPr="0009446B">
        <w:rPr>
          <w:b/>
          <w:bCs/>
          <w:sz w:val="24"/>
          <w:szCs w:val="24"/>
          <w:u w:val="single"/>
        </w:rPr>
        <w:t xml:space="preserve">řihlášky do okresního kola zasílejte vždy na uvedené adresy odborných garantů + </w:t>
      </w:r>
      <w:hyperlink r:id="rId6" w:history="1">
        <w:r w:rsidRPr="0009446B">
          <w:rPr>
            <w:rStyle w:val="Hyperlink"/>
            <w:b/>
            <w:bCs/>
            <w:color w:val="FF0000"/>
            <w:sz w:val="24"/>
            <w:szCs w:val="24"/>
          </w:rPr>
          <w:t>rockova@cvkhk.cz</w:t>
        </w:r>
      </w:hyperlink>
    </w:p>
    <w:p w:rsidR="00EE1796" w:rsidRPr="0009446B" w:rsidRDefault="00EE1796" w:rsidP="00F018FD">
      <w:pPr>
        <w:jc w:val="center"/>
        <w:rPr>
          <w:color w:val="548DD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"/>
        <w:tblW w:w="15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276"/>
        <w:gridCol w:w="1417"/>
        <w:gridCol w:w="1701"/>
        <w:gridCol w:w="1559"/>
        <w:gridCol w:w="1701"/>
        <w:gridCol w:w="1843"/>
        <w:gridCol w:w="4253"/>
      </w:tblGrid>
      <w:tr w:rsidR="00EE1796">
        <w:trPr>
          <w:jc w:val="center"/>
        </w:trPr>
        <w:tc>
          <w:tcPr>
            <w:tcW w:w="2093" w:type="dxa"/>
            <w:tcBorders>
              <w:bottom w:val="double" w:sz="4" w:space="0" w:color="auto"/>
            </w:tcBorders>
          </w:tcPr>
          <w:p w:rsidR="00EE1796" w:rsidRDefault="00EE1796" w:rsidP="00AC7695">
            <w:pPr>
              <w:rPr>
                <w:b/>
                <w:bCs/>
              </w:rPr>
            </w:pPr>
            <w:r>
              <w:rPr>
                <w:b/>
                <w:bCs/>
              </w:rPr>
              <w:t>Název soutěže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E1796" w:rsidRDefault="00EE1796" w:rsidP="00AC7695">
            <w:pPr>
              <w:rPr>
                <w:b/>
                <w:bCs/>
              </w:rPr>
            </w:pPr>
            <w:r>
              <w:rPr>
                <w:b/>
                <w:bCs/>
              </w:rPr>
              <w:t>Kategorie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E1796" w:rsidRDefault="00EE1796" w:rsidP="00AC7695">
            <w:pPr>
              <w:rPr>
                <w:b/>
                <w:bCs/>
              </w:rPr>
            </w:pPr>
            <w:r>
              <w:rPr>
                <w:b/>
                <w:bCs/>
              </w:rPr>
              <w:t>Školní kolo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E1796" w:rsidRDefault="00EE1796" w:rsidP="00AC7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Přihlášky do OK poslat do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E1796" w:rsidRDefault="00EE1796" w:rsidP="00AC7695">
            <w:pPr>
              <w:rPr>
                <w:b/>
                <w:bCs/>
              </w:rPr>
            </w:pPr>
            <w:r>
              <w:rPr>
                <w:b/>
                <w:bCs/>
              </w:rPr>
              <w:t>Okresní kolo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E1796" w:rsidRDefault="00EE1796" w:rsidP="00AC7695">
            <w:pPr>
              <w:rPr>
                <w:b/>
                <w:bCs/>
              </w:rPr>
            </w:pPr>
            <w:r>
              <w:rPr>
                <w:b/>
                <w:bCs/>
              </w:rPr>
              <w:t>Místo konání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E1796" w:rsidRDefault="00EE1796" w:rsidP="00CF4ADC">
            <w:pPr>
              <w:rPr>
                <w:b/>
                <w:bCs/>
              </w:rPr>
            </w:pPr>
            <w:r>
              <w:rPr>
                <w:b/>
                <w:bCs/>
              </w:rPr>
              <w:t>Odborný garant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EE1796" w:rsidRDefault="00EE1796" w:rsidP="00764826">
            <w:pPr>
              <w:rPr>
                <w:b/>
                <w:bCs/>
              </w:rPr>
            </w:pPr>
            <w:r>
              <w:rPr>
                <w:b/>
                <w:bCs/>
              </w:rPr>
              <w:t>Posílání přihlášek, kontakt na odborného garanta</w:t>
            </w:r>
          </w:p>
        </w:tc>
      </w:tr>
      <w:tr w:rsidR="00EE1796" w:rsidRPr="00977EDA">
        <w:trPr>
          <w:trHeight w:val="214"/>
          <w:jc w:val="center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EE1796" w:rsidRPr="00977EDA" w:rsidRDefault="00EE1796" w:rsidP="00AC7695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Matematická olympiáda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E1796" w:rsidRPr="00977EDA" w:rsidRDefault="00EE1796" w:rsidP="00AC7695">
            <w:r w:rsidRPr="00977EDA">
              <w:t>Z5 a Z9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do 3. 1.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8. 1.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22. 1.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Trutnov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Mgr. Marie Bittnerová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EE1796" w:rsidRPr="007419DF" w:rsidRDefault="00EE1796" w:rsidP="00AC7695">
            <w:pPr>
              <w:rPr>
                <w:u w:val="single"/>
              </w:rPr>
            </w:pPr>
            <w:hyperlink r:id="rId7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bittnerova@gymnaziumtu.cz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499 840 093</w:t>
            </w:r>
          </w:p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AC7695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Matematická olympiáda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rPr>
                <w:sz w:val="22"/>
                <w:szCs w:val="22"/>
              </w:rPr>
              <w:t>Z6, Z7, Z8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pStyle w:val="Heading1"/>
              <w:jc w:val="center"/>
              <w:rPr>
                <w:sz w:val="24"/>
                <w:szCs w:val="24"/>
              </w:rPr>
            </w:pPr>
          </w:p>
          <w:p w:rsidR="00EE1796" w:rsidRPr="00977EDA" w:rsidRDefault="00EE1796" w:rsidP="00AC7695">
            <w:pPr>
              <w:jc w:val="center"/>
            </w:pPr>
            <w:r w:rsidRPr="00977EDA">
              <w:t>do 28. 3.</w:t>
            </w:r>
          </w:p>
          <w:p w:rsidR="00EE1796" w:rsidRPr="00977EDA" w:rsidRDefault="00EE1796" w:rsidP="00AC76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31. 3.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9. 4.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Trutnov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Mgr. Marie Bittnerová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AC7695">
            <w:hyperlink r:id="rId8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bittnerova@gymnaziumtu.cz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499 840 093</w:t>
            </w:r>
          </w:p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AC7695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Fyzikální olympiáda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E, F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do 14. 3.</w:t>
            </w: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>
              <w:t>21</w:t>
            </w:r>
            <w:r w:rsidRPr="00977EDA">
              <w:t>. 3.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27. 3.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E8033E">
            <w:r w:rsidRPr="007419DF">
              <w:rPr>
                <w:sz w:val="22"/>
                <w:szCs w:val="22"/>
              </w:rPr>
              <w:t>ZŠ Schulzovy sady DK n/L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AC7695">
            <w:r w:rsidRPr="007419DF">
              <w:rPr>
                <w:rStyle w:val="st1"/>
                <w:sz w:val="22"/>
                <w:szCs w:val="22"/>
              </w:rPr>
              <w:t>Mgr. Petr Pavelka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E6445A">
            <w:r>
              <w:t>petr.</w:t>
            </w:r>
            <w:hyperlink r:id="rId9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pavelka@zsschsady.cz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E8033E">
            <w:r w:rsidRPr="007419DF">
              <w:rPr>
                <w:sz w:val="22"/>
                <w:szCs w:val="22"/>
              </w:rPr>
              <w:t>499 320 901</w:t>
            </w:r>
          </w:p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AC7695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Chemická olympiáda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D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jc w:val="center"/>
            </w:pPr>
          </w:p>
          <w:p w:rsidR="00EE1796" w:rsidRPr="00977EDA" w:rsidRDefault="00EE1796" w:rsidP="00AC7695">
            <w:pPr>
              <w:jc w:val="center"/>
            </w:pPr>
            <w:r w:rsidRPr="00977EDA">
              <w:t>7.-10. 2.</w:t>
            </w:r>
          </w:p>
          <w:p w:rsidR="00EE1796" w:rsidRPr="00977EDA" w:rsidRDefault="00EE1796" w:rsidP="00AC76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20. 2.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21. 3.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Trutnov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B57994">
            <w:r>
              <w:rPr>
                <w:sz w:val="22"/>
                <w:szCs w:val="22"/>
              </w:rPr>
              <w:t>Ing.</w:t>
            </w:r>
            <w:r w:rsidRPr="007419DF">
              <w:rPr>
                <w:sz w:val="22"/>
                <w:szCs w:val="22"/>
              </w:rPr>
              <w:t xml:space="preserve"> Hana Scharfenová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AC7695">
            <w:hyperlink r:id="rId10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scharfenova@gymnaziumtu.cz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499 840 093</w:t>
            </w:r>
          </w:p>
        </w:tc>
      </w:tr>
      <w:tr w:rsidR="00EE1796" w:rsidRPr="00977EDA">
        <w:trPr>
          <w:trHeight w:val="1068"/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AC7695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Biologická olympiáda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C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pStyle w:val="Heading1"/>
              <w:jc w:val="center"/>
              <w:rPr>
                <w:sz w:val="24"/>
                <w:szCs w:val="24"/>
              </w:rPr>
            </w:pPr>
            <w:r w:rsidRPr="00977EDA">
              <w:rPr>
                <w:sz w:val="24"/>
                <w:szCs w:val="24"/>
              </w:rPr>
              <w:t>do 14. 2.</w:t>
            </w: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28. 2.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26. 3.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Trutnov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AC7695">
            <w:r w:rsidRPr="007419DF">
              <w:rPr>
                <w:rStyle w:val="st1"/>
                <w:sz w:val="22"/>
                <w:szCs w:val="22"/>
              </w:rPr>
              <w:t>Mgr. Dana Skokanová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 xml:space="preserve">Přihlášky: </w:t>
            </w:r>
          </w:p>
          <w:p w:rsidR="00EE1796" w:rsidRPr="007419DF" w:rsidRDefault="00EE1796" w:rsidP="00E6445A">
            <w:hyperlink r:id="rId11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skokanova@gymnaziumtu.cz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hyperlink r:id="rId12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rockova@cvkhk.cz</w:t>
              </w:r>
            </w:hyperlink>
            <w:r w:rsidRPr="007419DF">
              <w:rPr>
                <w:sz w:val="22"/>
                <w:szCs w:val="22"/>
              </w:rPr>
              <w:t>, 499</w:t>
            </w:r>
            <w:r>
              <w:rPr>
                <w:sz w:val="22"/>
                <w:szCs w:val="22"/>
              </w:rPr>
              <w:t> 840 093</w:t>
            </w:r>
            <w:r w:rsidRPr="007419DF">
              <w:rPr>
                <w:sz w:val="22"/>
                <w:szCs w:val="22"/>
              </w:rPr>
              <w:t xml:space="preserve"> 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Vstupní úkoly:</w:t>
            </w:r>
          </w:p>
          <w:p w:rsidR="00EE1796" w:rsidRPr="007419DF" w:rsidRDefault="00EE1796" w:rsidP="00716A3F">
            <w:hyperlink r:id="rId13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jana.dobrorukova@gym-dk.cz</w:t>
              </w:r>
            </w:hyperlink>
          </w:p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AC7695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Biologická olympiáda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D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do 14. 2.</w:t>
            </w: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7. 3.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8. 4.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ZŠ Malé Svatoňovice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AC7695">
            <w:r w:rsidRPr="007419DF">
              <w:rPr>
                <w:rStyle w:val="st1"/>
                <w:sz w:val="22"/>
                <w:szCs w:val="22"/>
              </w:rPr>
              <w:t>Mgr. Libuše Livňanská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499 886 128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Přihlášky + vstupní úkoly:</w:t>
            </w:r>
          </w:p>
          <w:p w:rsidR="00EE1796" w:rsidRDefault="00EE1796" w:rsidP="00716A3F">
            <w:pPr>
              <w:rPr>
                <w:u w:val="single"/>
              </w:rPr>
            </w:pPr>
            <w:hyperlink r:id="rId14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livnanska@seznam.cz</w:t>
              </w:r>
            </w:hyperlink>
            <w:r w:rsidRPr="007419DF">
              <w:rPr>
                <w:sz w:val="22"/>
                <w:szCs w:val="22"/>
              </w:rPr>
              <w:t xml:space="preserve"> +  </w:t>
            </w:r>
            <w:hyperlink r:id="rId15" w:history="1">
              <w:r w:rsidRPr="00830E7B">
                <w:rPr>
                  <w:rStyle w:val="Hyperlink"/>
                  <w:color w:val="auto"/>
                  <w:sz w:val="22"/>
                  <w:szCs w:val="22"/>
                </w:rPr>
                <w:t>rockova@cvkhk.cz</w:t>
              </w:r>
            </w:hyperlink>
          </w:p>
          <w:p w:rsidR="00EE1796" w:rsidRPr="007419DF" w:rsidRDefault="00EE1796" w:rsidP="00716A3F"/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614E69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Soutěž v</w:t>
            </w:r>
            <w:r>
              <w:rPr>
                <w:b/>
                <w:bCs/>
              </w:rPr>
              <w:t xml:space="preserve"> AJ </w:t>
            </w:r>
            <w:r w:rsidRPr="00977EDA">
              <w:rPr>
                <w:b/>
                <w:bCs/>
              </w:rPr>
              <w:t xml:space="preserve"> ZŠ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IA, IIA, IIB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jc w:val="center"/>
            </w:pPr>
          </w:p>
          <w:p w:rsidR="00EE1796" w:rsidRPr="00977EDA" w:rsidRDefault="00EE1796" w:rsidP="00AC7695">
            <w:pPr>
              <w:jc w:val="center"/>
            </w:pPr>
            <w:r w:rsidRPr="00977EDA">
              <w:t>do 3</w:t>
            </w:r>
            <w:r>
              <w:t>0</w:t>
            </w:r>
            <w:r w:rsidRPr="00977EDA">
              <w:t>. 1.</w:t>
            </w:r>
          </w:p>
          <w:p w:rsidR="00EE1796" w:rsidRPr="00977EDA" w:rsidRDefault="00EE1796" w:rsidP="00AC76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>
              <w:t>6</w:t>
            </w:r>
            <w:r w:rsidRPr="00977EDA">
              <w:t>. 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20. 2.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ZŠ Trutnov, Komenského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Mgr. Šárka Platilová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AC7695">
            <w:hyperlink r:id="rId16" w:history="1">
              <w:r w:rsidRPr="00830E7B">
                <w:rPr>
                  <w:rStyle w:val="Hyperlink"/>
                  <w:color w:val="auto"/>
                  <w:sz w:val="22"/>
                  <w:szCs w:val="22"/>
                </w:rPr>
                <w:t>platilova@zskomtu.cz</w:t>
              </w:r>
            </w:hyperlink>
            <w:r w:rsidRPr="00830E7B">
              <w:rPr>
                <w:sz w:val="22"/>
                <w:szCs w:val="22"/>
              </w:rPr>
              <w:t xml:space="preserve"> + 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499 829 678</w:t>
            </w:r>
          </w:p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614E69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Soutěž v </w:t>
            </w:r>
            <w:r>
              <w:rPr>
                <w:b/>
                <w:bCs/>
              </w:rPr>
              <w:t>AJ</w:t>
            </w:r>
            <w:r w:rsidRPr="00977EDA">
              <w:rPr>
                <w:b/>
                <w:bCs/>
              </w:rPr>
              <w:t xml:space="preserve"> SŠ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IIIA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do 3</w:t>
            </w:r>
            <w:r>
              <w:t>0</w:t>
            </w:r>
            <w:r w:rsidRPr="00977EDA">
              <w:t>. 1.</w:t>
            </w:r>
          </w:p>
          <w:p w:rsidR="00EE1796" w:rsidRPr="00977EDA" w:rsidRDefault="00EE1796" w:rsidP="00AC76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6. 2.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19. 2.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Dvůr Král</w:t>
            </w:r>
            <w:r>
              <w:rPr>
                <w:sz w:val="22"/>
                <w:szCs w:val="22"/>
              </w:rPr>
              <w:t>. n/L</w:t>
            </w:r>
          </w:p>
          <w:p w:rsidR="00EE1796" w:rsidRPr="007419DF" w:rsidRDefault="00EE1796" w:rsidP="00AC7695"/>
        </w:tc>
        <w:tc>
          <w:tcPr>
            <w:tcW w:w="1843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Mgr. Věra Procházková</w:t>
            </w:r>
          </w:p>
          <w:p w:rsidR="00EE1796" w:rsidRPr="007419DF" w:rsidRDefault="00EE1796" w:rsidP="00AC7695"/>
        </w:tc>
        <w:tc>
          <w:tcPr>
            <w:tcW w:w="4253" w:type="dxa"/>
            <w:vAlign w:val="center"/>
          </w:tcPr>
          <w:p w:rsidR="00EE1796" w:rsidRPr="007419DF" w:rsidRDefault="00EE1796" w:rsidP="00AC7695">
            <w:pPr>
              <w:rPr>
                <w:u w:val="single"/>
              </w:rPr>
            </w:pPr>
            <w:hyperlink r:id="rId17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vera.prochazkova@gym-dk.cz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499 320 189</w:t>
            </w:r>
          </w:p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614E69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Soutěž v </w:t>
            </w:r>
            <w:r>
              <w:rPr>
                <w:b/>
                <w:bCs/>
              </w:rPr>
              <w:t>NJ</w:t>
            </w:r>
            <w:r w:rsidRPr="00977EDA">
              <w:rPr>
                <w:b/>
                <w:bCs/>
              </w:rPr>
              <w:t xml:space="preserve"> ZŠ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IA, IIA, IIB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jc w:val="center"/>
            </w:pPr>
          </w:p>
          <w:p w:rsidR="00EE1796" w:rsidRPr="00977EDA" w:rsidRDefault="00EE1796" w:rsidP="00AC7695">
            <w:pPr>
              <w:jc w:val="center"/>
            </w:pPr>
            <w:r w:rsidRPr="00977EDA">
              <w:t>do 15. 1.</w:t>
            </w:r>
          </w:p>
          <w:p w:rsidR="00EE1796" w:rsidRPr="00977EDA" w:rsidRDefault="00EE1796" w:rsidP="00AC76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20. 1.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AC7695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4. 2.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ZŠ Trutnov, Komenského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AC7695">
            <w:r w:rsidRPr="007419DF">
              <w:rPr>
                <w:sz w:val="22"/>
                <w:szCs w:val="22"/>
              </w:rPr>
              <w:t>Bc. Eva Rusová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AC7695">
            <w:hyperlink r:id="rId18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rusovae@zskomtu.cz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AC7695">
            <w:r w:rsidRPr="007419DF">
              <w:rPr>
                <w:sz w:val="22"/>
                <w:szCs w:val="22"/>
              </w:rPr>
              <w:t>499 829 678</w:t>
            </w:r>
          </w:p>
        </w:tc>
      </w:tr>
      <w:tr w:rsidR="00EE1796" w:rsidRPr="00977EDA">
        <w:trPr>
          <w:jc w:val="center"/>
        </w:trPr>
        <w:tc>
          <w:tcPr>
            <w:tcW w:w="2093" w:type="dxa"/>
            <w:vAlign w:val="center"/>
          </w:tcPr>
          <w:p w:rsidR="00EE1796" w:rsidRPr="00977EDA" w:rsidRDefault="00EE1796" w:rsidP="00614E69">
            <w:pPr>
              <w:rPr>
                <w:b/>
                <w:bCs/>
              </w:rPr>
            </w:pPr>
            <w:r>
              <w:rPr>
                <w:b/>
                <w:bCs/>
              </w:rPr>
              <w:t>Soutěž v NJ</w:t>
            </w:r>
            <w:r w:rsidRPr="00977EDA">
              <w:rPr>
                <w:b/>
                <w:bCs/>
              </w:rPr>
              <w:t xml:space="preserve"> SŠ</w:t>
            </w:r>
          </w:p>
        </w:tc>
        <w:tc>
          <w:tcPr>
            <w:tcW w:w="1276" w:type="dxa"/>
            <w:vAlign w:val="center"/>
          </w:tcPr>
          <w:p w:rsidR="00EE1796" w:rsidRPr="00977EDA" w:rsidRDefault="00EE1796" w:rsidP="00AC7695">
            <w:r w:rsidRPr="00977EDA">
              <w:t>IIIA</w:t>
            </w:r>
          </w:p>
        </w:tc>
        <w:tc>
          <w:tcPr>
            <w:tcW w:w="1417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do 15. 1.</w:t>
            </w:r>
          </w:p>
        </w:tc>
        <w:tc>
          <w:tcPr>
            <w:tcW w:w="1701" w:type="dxa"/>
            <w:vAlign w:val="center"/>
          </w:tcPr>
          <w:p w:rsidR="00EE1796" w:rsidRPr="00977EDA" w:rsidRDefault="00EE1796" w:rsidP="00AC7695">
            <w:pPr>
              <w:jc w:val="center"/>
            </w:pPr>
            <w:r w:rsidRPr="00977EDA">
              <w:t>20. 1.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DE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977E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1</w:t>
            </w:r>
            <w:r w:rsidRPr="00977EDA">
              <w:rPr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EE1796" w:rsidRPr="007419DF" w:rsidRDefault="00EE1796" w:rsidP="00F60482">
            <w:r>
              <w:rPr>
                <w:sz w:val="22"/>
                <w:szCs w:val="22"/>
              </w:rPr>
              <w:t>Obchodní akademie Trutnov</w:t>
            </w:r>
          </w:p>
        </w:tc>
        <w:tc>
          <w:tcPr>
            <w:tcW w:w="1843" w:type="dxa"/>
            <w:vAlign w:val="center"/>
          </w:tcPr>
          <w:p w:rsidR="00EE1796" w:rsidRPr="007419DF" w:rsidRDefault="00EE1796" w:rsidP="00F60482">
            <w:r w:rsidRPr="007419DF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Michaela Fiedlerová (OA Janské Lázně)</w:t>
            </w:r>
          </w:p>
        </w:tc>
        <w:tc>
          <w:tcPr>
            <w:tcW w:w="4253" w:type="dxa"/>
            <w:vAlign w:val="center"/>
          </w:tcPr>
          <w:p w:rsidR="00EE1796" w:rsidRPr="007419DF" w:rsidRDefault="00EE1796" w:rsidP="00AC7695">
            <w:pPr>
              <w:rPr>
                <w:u w:val="single"/>
              </w:rPr>
            </w:pPr>
            <w:r>
              <w:t xml:space="preserve">Přihlášky: </w:t>
            </w:r>
            <w:hyperlink r:id="rId19" w:history="1">
              <w:r w:rsidRPr="00DC0A61">
                <w:rPr>
                  <w:rStyle w:val="Hyperlink"/>
                </w:rPr>
                <w:t>mailto:</w:t>
              </w:r>
            </w:hyperlink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C547D7" w:rsidRDefault="00EE1796" w:rsidP="00C547D7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C547D7">
              <w:rPr>
                <w:rFonts w:ascii="Times New Roman" w:hAnsi="Times New Roman" w:cs="Times New Roman"/>
                <w:sz w:val="22"/>
                <w:szCs w:val="22"/>
              </w:rPr>
              <w:t>499 875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547D7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1796" w:rsidRPr="007419DF" w:rsidRDefault="00EE1796" w:rsidP="00C547D7"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EE1796" w:rsidRPr="00977EDA" w:rsidRDefault="00EE1796" w:rsidP="00DE7B72"/>
    <w:tbl>
      <w:tblPr>
        <w:tblpPr w:leftFromText="141" w:rightFromText="141" w:vertAnchor="text" w:horzAnchor="margin" w:tblpX="-351" w:tblpY="8"/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383"/>
        <w:gridCol w:w="1560"/>
        <w:gridCol w:w="1559"/>
        <w:gridCol w:w="1559"/>
        <w:gridCol w:w="1559"/>
        <w:gridCol w:w="1985"/>
        <w:gridCol w:w="4033"/>
      </w:tblGrid>
      <w:tr w:rsidR="00EE1796" w:rsidRPr="00977EDA">
        <w:tc>
          <w:tcPr>
            <w:tcW w:w="2127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Název soutěže</w:t>
            </w:r>
          </w:p>
        </w:tc>
        <w:tc>
          <w:tcPr>
            <w:tcW w:w="1383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Kategorie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Školní kolo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  <w:sz w:val="20"/>
                <w:szCs w:val="20"/>
              </w:rPr>
            </w:pPr>
            <w:r w:rsidRPr="00977EDA">
              <w:rPr>
                <w:b/>
                <w:bCs/>
                <w:sz w:val="20"/>
                <w:szCs w:val="20"/>
              </w:rPr>
              <w:t>Přihlášky do OK poslat do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Okresní kolo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Místo konání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Odborný garant</w:t>
            </w:r>
          </w:p>
        </w:tc>
        <w:tc>
          <w:tcPr>
            <w:tcW w:w="4033" w:type="dxa"/>
            <w:tcBorders>
              <w:bottom w:val="triple" w:sz="4" w:space="0" w:color="auto"/>
            </w:tcBorders>
          </w:tcPr>
          <w:p w:rsidR="00EE1796" w:rsidRPr="00977EDA" w:rsidRDefault="00EE1796" w:rsidP="007961CE">
            <w:pPr>
              <w:rPr>
                <w:b/>
                <w:bCs/>
              </w:rPr>
            </w:pPr>
            <w:r>
              <w:rPr>
                <w:b/>
                <w:bCs/>
              </w:rPr>
              <w:t>Posílání přihlášek, kontakt na odborného garanta</w:t>
            </w:r>
          </w:p>
        </w:tc>
      </w:tr>
      <w:tr w:rsidR="00EE1796" w:rsidRPr="00977EDA">
        <w:tc>
          <w:tcPr>
            <w:tcW w:w="2127" w:type="dxa"/>
            <w:tcBorders>
              <w:top w:val="triple" w:sz="4" w:space="0" w:color="auto"/>
            </w:tcBorders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Olympiáda v českém jazyce</w:t>
            </w:r>
          </w:p>
        </w:tc>
        <w:tc>
          <w:tcPr>
            <w:tcW w:w="1383" w:type="dxa"/>
            <w:tcBorders>
              <w:top w:val="triple" w:sz="4" w:space="0" w:color="auto"/>
            </w:tcBorders>
            <w:vAlign w:val="center"/>
          </w:tcPr>
          <w:p w:rsidR="00EE1796" w:rsidRPr="00977EDA" w:rsidRDefault="00EE1796" w:rsidP="007961CE">
            <w:r w:rsidRPr="00977EDA">
              <w:t>ZŠ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vAlign w:val="center"/>
          </w:tcPr>
          <w:p w:rsidR="00EE1796" w:rsidRPr="00977EDA" w:rsidRDefault="00EE1796" w:rsidP="007961CE">
            <w:pPr>
              <w:jc w:val="center"/>
            </w:pPr>
          </w:p>
          <w:p w:rsidR="00EE1796" w:rsidRPr="00977EDA" w:rsidRDefault="00EE1796" w:rsidP="00047D2B">
            <w:pPr>
              <w:jc w:val="center"/>
            </w:pPr>
            <w:r w:rsidRPr="00977EDA">
              <w:t>25.11.–12.12.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19. 12.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6. 2.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 xml:space="preserve">ZŠ Trutnov, </w:t>
            </w:r>
            <w:r>
              <w:rPr>
                <w:sz w:val="22"/>
                <w:szCs w:val="22"/>
              </w:rPr>
              <w:t xml:space="preserve">R. </w:t>
            </w:r>
            <w:r w:rsidRPr="007419DF">
              <w:rPr>
                <w:sz w:val="22"/>
                <w:szCs w:val="22"/>
              </w:rPr>
              <w:t>Frimla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EE1796" w:rsidRPr="007419DF" w:rsidRDefault="00EE1796" w:rsidP="007419DF">
            <w:r w:rsidRPr="007419DF">
              <w:rPr>
                <w:sz w:val="22"/>
                <w:szCs w:val="22"/>
              </w:rPr>
              <w:t>Mgr. Vlasta Matěnová</w:t>
            </w:r>
          </w:p>
        </w:tc>
        <w:tc>
          <w:tcPr>
            <w:tcW w:w="4033" w:type="dxa"/>
            <w:tcBorders>
              <w:top w:val="triple" w:sz="4" w:space="0" w:color="auto"/>
            </w:tcBorders>
            <w:vAlign w:val="center"/>
          </w:tcPr>
          <w:p w:rsidR="00EE1796" w:rsidRPr="007419DF" w:rsidRDefault="00EE1796" w:rsidP="007961CE">
            <w:hyperlink r:id="rId20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matenova@4zsrf.cz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499 813 073, 777 216 013</w:t>
            </w:r>
          </w:p>
        </w:tc>
      </w:tr>
      <w:tr w:rsidR="00EE1796" w:rsidRPr="00977EDA">
        <w:trPr>
          <w:trHeight w:val="996"/>
        </w:trPr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Olympiáda v českém jazyce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SŠ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25.11.–12.12.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19. 12.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7. 2.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Česká lesnická akademie Trutnov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817546">
            <w:r w:rsidRPr="007419DF">
              <w:rPr>
                <w:sz w:val="22"/>
                <w:szCs w:val="22"/>
              </w:rPr>
              <w:t>Mgr. Petr Havíř a Mgr. R</w:t>
            </w:r>
            <w:r>
              <w:rPr>
                <w:sz w:val="22"/>
                <w:szCs w:val="22"/>
              </w:rPr>
              <w:t>ůžena</w:t>
            </w:r>
            <w:r w:rsidRPr="007419DF">
              <w:rPr>
                <w:sz w:val="22"/>
                <w:szCs w:val="22"/>
              </w:rPr>
              <w:t xml:space="preserve"> Fibikarová</w:t>
            </w:r>
          </w:p>
        </w:tc>
        <w:tc>
          <w:tcPr>
            <w:tcW w:w="4033" w:type="dxa"/>
            <w:vAlign w:val="center"/>
          </w:tcPr>
          <w:p w:rsidR="00EE1796" w:rsidRPr="007419DF" w:rsidRDefault="00EE1796" w:rsidP="007961CE">
            <w:pPr>
              <w:rPr>
                <w:u w:val="single"/>
              </w:rPr>
            </w:pPr>
            <w:hyperlink r:id="rId21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havir@clatrutnov.cz</w:t>
              </w:r>
            </w:hyperlink>
            <w:r w:rsidRPr="007419DF">
              <w:rPr>
                <w:sz w:val="22"/>
                <w:szCs w:val="22"/>
              </w:rPr>
              <w:t xml:space="preserve"> + 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499 811 413</w:t>
            </w:r>
          </w:p>
        </w:tc>
      </w:tr>
      <w:tr w:rsidR="00EE1796" w:rsidRPr="00977EDA"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Dějepisná olympiáda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>
              <w:t>Z</w:t>
            </w:r>
            <w:r w:rsidRPr="00977EDA">
              <w:t>Š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6C2209">
            <w:pPr>
              <w:jc w:val="center"/>
            </w:pPr>
            <w:r w:rsidRPr="00977EDA">
              <w:t>12.– 29. 11.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6. 12.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28. 1.</w:t>
            </w:r>
          </w:p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7419DF">
            <w:r w:rsidRPr="007419DF">
              <w:rPr>
                <w:sz w:val="22"/>
                <w:szCs w:val="22"/>
              </w:rPr>
              <w:t>Hostinné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Mgr. Stanislava Hedvičáková</w:t>
            </w:r>
          </w:p>
        </w:tc>
        <w:tc>
          <w:tcPr>
            <w:tcW w:w="4033" w:type="dxa"/>
            <w:vAlign w:val="center"/>
          </w:tcPr>
          <w:p w:rsidR="00EE1796" w:rsidRPr="007419DF" w:rsidRDefault="00EE1796" w:rsidP="007961CE">
            <w:hyperlink r:id="rId22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hedvicakova@gymhost.cz</w:t>
              </w:r>
            </w:hyperlink>
            <w:r w:rsidRPr="007419DF">
              <w:rPr>
                <w:sz w:val="22"/>
                <w:szCs w:val="22"/>
              </w:rPr>
              <w:t xml:space="preserve"> + 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DF2953">
            <w:r w:rsidRPr="007419DF">
              <w:rPr>
                <w:sz w:val="22"/>
                <w:szCs w:val="22"/>
              </w:rPr>
              <w:t>732 659 235, 499 404 279</w:t>
            </w:r>
          </w:p>
          <w:p w:rsidR="00EE1796" w:rsidRPr="007419DF" w:rsidRDefault="00EE1796" w:rsidP="007961CE"/>
        </w:tc>
      </w:tr>
      <w:tr w:rsidR="00EE1796" w:rsidRPr="00977EDA"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Zeměpisná olympiáda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A, B, C, D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B90D0A">
            <w:pPr>
              <w:jc w:val="center"/>
            </w:pPr>
            <w:r w:rsidRPr="00977EDA">
              <w:t>do 31. 1.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5. 2.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18. 2.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ED1B9C">
            <w:r>
              <w:rPr>
                <w:sz w:val="22"/>
                <w:szCs w:val="22"/>
              </w:rPr>
              <w:t>Dvůr Král. n/</w:t>
            </w:r>
            <w:r w:rsidRPr="007419DF">
              <w:rPr>
                <w:sz w:val="22"/>
                <w:szCs w:val="22"/>
              </w:rPr>
              <w:t>L</w:t>
            </w:r>
          </w:p>
        </w:tc>
        <w:tc>
          <w:tcPr>
            <w:tcW w:w="1985" w:type="dxa"/>
            <w:vAlign w:val="center"/>
          </w:tcPr>
          <w:p w:rsidR="00EE1796" w:rsidRDefault="00EE1796" w:rsidP="0024202A">
            <w:r w:rsidRPr="007419DF">
              <w:rPr>
                <w:sz w:val="22"/>
                <w:szCs w:val="22"/>
              </w:rPr>
              <w:t xml:space="preserve">PhDr. Ing. </w:t>
            </w:r>
          </w:p>
          <w:p w:rsidR="00EE1796" w:rsidRPr="007419DF" w:rsidRDefault="00EE1796" w:rsidP="0024202A">
            <w:r w:rsidRPr="007419DF">
              <w:rPr>
                <w:sz w:val="22"/>
                <w:szCs w:val="22"/>
              </w:rPr>
              <w:t>Petr Minář, Ph.D. et Ph.D.</w:t>
            </w:r>
          </w:p>
        </w:tc>
        <w:tc>
          <w:tcPr>
            <w:tcW w:w="4033" w:type="dxa"/>
            <w:vAlign w:val="center"/>
          </w:tcPr>
          <w:p w:rsidR="00EE1796" w:rsidRPr="007419DF" w:rsidRDefault="00EE1796" w:rsidP="007961CE">
            <w:pPr>
              <w:rPr>
                <w:rStyle w:val="Hyperlink"/>
                <w:color w:val="auto"/>
              </w:rPr>
            </w:pPr>
            <w:r w:rsidRPr="007419DF">
              <w:rPr>
                <w:sz w:val="22"/>
                <w:szCs w:val="22"/>
              </w:rPr>
              <w:t>Přihlášky:</w:t>
            </w:r>
            <w:hyperlink r:id="rId23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director@gym-dk.cz +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DF2953">
            <w:r w:rsidRPr="007419DF">
              <w:rPr>
                <w:sz w:val="22"/>
                <w:szCs w:val="22"/>
              </w:rPr>
              <w:t>499 320 188</w:t>
            </w:r>
          </w:p>
          <w:p w:rsidR="00EE1796" w:rsidRPr="007419DF" w:rsidRDefault="00EE1796" w:rsidP="007961CE">
            <w:pPr>
              <w:rPr>
                <w:b/>
                <w:bCs/>
              </w:rPr>
            </w:pPr>
            <w:r w:rsidRPr="007419DF">
              <w:rPr>
                <w:sz w:val="22"/>
                <w:szCs w:val="22"/>
              </w:rPr>
              <w:t>  </w:t>
            </w:r>
          </w:p>
        </w:tc>
      </w:tr>
      <w:tr w:rsidR="00EE1796" w:rsidRPr="00977EDA"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Středoškolská odborná činnost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SŠ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7961CE">
            <w:pPr>
              <w:jc w:val="center"/>
            </w:pPr>
          </w:p>
          <w:p w:rsidR="00EE1796" w:rsidRPr="00977EDA" w:rsidRDefault="00EE1796" w:rsidP="007961CE">
            <w:pPr>
              <w:jc w:val="center"/>
            </w:pPr>
            <w:r w:rsidRPr="00977EDA">
              <w:t>do 21. 3.</w:t>
            </w:r>
          </w:p>
          <w:p w:rsidR="00EE1796" w:rsidRPr="00977EDA" w:rsidRDefault="00EE1796" w:rsidP="007961C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>
              <w:t>3.</w:t>
            </w:r>
            <w:r w:rsidRPr="00977EDA">
              <w:t xml:space="preserve"> 4.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24. 4.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SOŠ a SOU Vrchlabí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Mgr. Lenka Bubeníková</w:t>
            </w:r>
          </w:p>
        </w:tc>
        <w:tc>
          <w:tcPr>
            <w:tcW w:w="4033" w:type="dxa"/>
            <w:vAlign w:val="center"/>
          </w:tcPr>
          <w:p w:rsidR="00EE1796" w:rsidRPr="007419DF" w:rsidRDefault="00EE1796" w:rsidP="0079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ambria"/>
              </w:rPr>
            </w:pPr>
            <w:hyperlink r:id="rId24" w:history="1">
              <w:r w:rsidRPr="007419DF">
                <w:rPr>
                  <w:sz w:val="22"/>
                  <w:szCs w:val="22"/>
                  <w:u w:val="single"/>
                </w:rPr>
                <w:t>bubenikoval</w:t>
              </w:r>
              <w:r w:rsidRPr="007419DF">
                <w:rPr>
                  <w:rFonts w:ascii="Cambria" w:hAnsi="Cambria" w:cs="Cambria"/>
                  <w:sz w:val="22"/>
                  <w:szCs w:val="22"/>
                  <w:u w:val="single"/>
                </w:rPr>
                <w:t>@seznam.cz</w:t>
              </w:r>
            </w:hyperlink>
            <w:r w:rsidRPr="007419DF">
              <w:rPr>
                <w:rFonts w:ascii="Cambria" w:hAnsi="Cambria" w:cs="Cambria"/>
                <w:sz w:val="22"/>
                <w:szCs w:val="22"/>
              </w:rPr>
              <w:t xml:space="preserve"> + </w:t>
            </w:r>
            <w:r w:rsidRPr="007419DF">
              <w:rPr>
                <w:sz w:val="22"/>
                <w:szCs w:val="22"/>
              </w:rPr>
              <w:t xml:space="preserve">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499 421 333</w:t>
            </w:r>
          </w:p>
        </w:tc>
      </w:tr>
      <w:tr w:rsidR="00EE1796" w:rsidRPr="00977EDA">
        <w:trPr>
          <w:trHeight w:val="652"/>
        </w:trPr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Pythagoriáda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6.,7.,8. ročník  ZŠ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leden – únor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18. 3.</w:t>
            </w:r>
          </w:p>
        </w:tc>
        <w:tc>
          <w:tcPr>
            <w:tcW w:w="1559" w:type="dxa"/>
            <w:vAlign w:val="center"/>
          </w:tcPr>
          <w:p w:rsidR="00EE1796" w:rsidRPr="006376DC" w:rsidRDefault="00EE1796" w:rsidP="007961CE">
            <w:pPr>
              <w:jc w:val="center"/>
              <w:rPr>
                <w:b/>
                <w:bCs/>
              </w:rPr>
            </w:pPr>
            <w:r w:rsidRPr="006376DC">
              <w:rPr>
                <w:b/>
                <w:bCs/>
              </w:rPr>
              <w:t>14. 5.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Trutnov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Mgr. Marie Bittnerová</w:t>
            </w:r>
          </w:p>
          <w:p w:rsidR="00EE1796" w:rsidRPr="007419DF" w:rsidRDefault="00EE1796" w:rsidP="007961CE"/>
        </w:tc>
        <w:tc>
          <w:tcPr>
            <w:tcW w:w="4033" w:type="dxa"/>
            <w:vAlign w:val="center"/>
          </w:tcPr>
          <w:p w:rsidR="00EE1796" w:rsidRPr="007419DF" w:rsidRDefault="00EE1796" w:rsidP="007961CE">
            <w:hyperlink r:id="rId25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rockova@cvkhk.cz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+</w:t>
            </w:r>
          </w:p>
          <w:p w:rsidR="00EE1796" w:rsidRPr="007419DF" w:rsidRDefault="00EE1796" w:rsidP="007961CE">
            <w:pPr>
              <w:rPr>
                <w:u w:val="single"/>
              </w:rPr>
            </w:pPr>
            <w:hyperlink r:id="rId26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bittnerova@gymnaziumtu.cz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499 840 093</w:t>
            </w:r>
          </w:p>
        </w:tc>
      </w:tr>
      <w:tr w:rsidR="00EE1796" w:rsidRPr="00977EDA">
        <w:trPr>
          <w:trHeight w:val="651"/>
        </w:trPr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Pythagoriáda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5. ročník ZŠ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leden – únor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18. 3.</w:t>
            </w:r>
          </w:p>
        </w:tc>
        <w:tc>
          <w:tcPr>
            <w:tcW w:w="1559" w:type="dxa"/>
            <w:vAlign w:val="center"/>
          </w:tcPr>
          <w:p w:rsidR="00EE1796" w:rsidRPr="006376DC" w:rsidRDefault="00EE1796" w:rsidP="007961CE">
            <w:pPr>
              <w:jc w:val="center"/>
              <w:rPr>
                <w:b/>
                <w:bCs/>
              </w:rPr>
            </w:pPr>
            <w:r w:rsidRPr="006376DC">
              <w:rPr>
                <w:b/>
                <w:bCs/>
              </w:rPr>
              <w:t>14. 5.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Gymnázium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Trutnov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Mgr. Marie Bittnerová</w:t>
            </w:r>
          </w:p>
          <w:p w:rsidR="00EE1796" w:rsidRPr="007419DF" w:rsidRDefault="00EE1796" w:rsidP="007961CE"/>
        </w:tc>
        <w:tc>
          <w:tcPr>
            <w:tcW w:w="4033" w:type="dxa"/>
            <w:vAlign w:val="center"/>
          </w:tcPr>
          <w:p w:rsidR="00EE1796" w:rsidRPr="007419DF" w:rsidRDefault="00EE1796" w:rsidP="007961CE">
            <w:hyperlink r:id="rId27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rockova@cvkhk.cz</w:t>
              </w:r>
            </w:hyperlink>
            <w:r w:rsidRPr="007419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+</w:t>
            </w:r>
          </w:p>
          <w:p w:rsidR="00EE1796" w:rsidRPr="007419DF" w:rsidRDefault="00EE1796" w:rsidP="007961CE">
            <w:pPr>
              <w:rPr>
                <w:u w:val="single"/>
              </w:rPr>
            </w:pPr>
            <w:hyperlink r:id="rId28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bittnerova@gymnaziumtu.cz</w:t>
              </w:r>
            </w:hyperlink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499 840 093</w:t>
            </w:r>
          </w:p>
        </w:tc>
      </w:tr>
      <w:tr w:rsidR="00EE1796" w:rsidRPr="00977EDA">
        <w:trPr>
          <w:trHeight w:val="1152"/>
        </w:trPr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Dětská scéna 2013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recitátoři</w:t>
            </w:r>
          </w:p>
          <w:p w:rsidR="00EE1796" w:rsidRPr="00977EDA" w:rsidRDefault="00EE1796" w:rsidP="007961CE">
            <w:r w:rsidRPr="00977EDA">
              <w:t>2.-3. roč</w:t>
            </w:r>
            <w:r w:rsidRPr="00977EDA">
              <w:softHyphen/>
              <w:t xml:space="preserve">ník </w:t>
            </w:r>
          </w:p>
          <w:p w:rsidR="00EE1796" w:rsidRPr="00977EDA" w:rsidRDefault="00EE1796" w:rsidP="007961CE">
            <w:r w:rsidRPr="00977EDA">
              <w:t>4.-5.roč</w:t>
            </w:r>
            <w:r w:rsidRPr="00977EDA">
              <w:softHyphen/>
              <w:t>ník ZŠ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do 23. 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3. 3.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18. 3.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ZUŠ Trutnov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Divadýlko Trdýlko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Mgr. Tomáš Komárek</w:t>
            </w:r>
          </w:p>
        </w:tc>
        <w:tc>
          <w:tcPr>
            <w:tcW w:w="4033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 xml:space="preserve">Přihlášky: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E87607">
            <w:r w:rsidRPr="007419DF">
              <w:rPr>
                <w:sz w:val="22"/>
                <w:szCs w:val="22"/>
              </w:rPr>
              <w:t>725 059 786, 603 168 468</w:t>
            </w:r>
          </w:p>
        </w:tc>
      </w:tr>
      <w:tr w:rsidR="00EE1796" w:rsidRPr="00977EDA">
        <w:trPr>
          <w:trHeight w:val="845"/>
        </w:trPr>
        <w:tc>
          <w:tcPr>
            <w:tcW w:w="2127" w:type="dxa"/>
            <w:vAlign w:val="center"/>
          </w:tcPr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Dětská scéna 2013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recitátoři</w:t>
            </w:r>
          </w:p>
          <w:p w:rsidR="00EE1796" w:rsidRPr="00977EDA" w:rsidRDefault="00EE1796" w:rsidP="007961CE">
            <w:r w:rsidRPr="00977EDA">
              <w:t xml:space="preserve">6.-7.ročník </w:t>
            </w:r>
          </w:p>
          <w:p w:rsidR="00EE1796" w:rsidRPr="00977EDA" w:rsidRDefault="00EE1796" w:rsidP="007961CE">
            <w:r w:rsidRPr="00977EDA">
              <w:t>8.-9.ročník ZŠ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do 23. 2.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3. 3.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19. 3.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ZUŠ Trutnov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Divadýlko Trdýlko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Mgr. Tomáš Komárek</w:t>
            </w:r>
          </w:p>
        </w:tc>
        <w:tc>
          <w:tcPr>
            <w:tcW w:w="4033" w:type="dxa"/>
            <w:vAlign w:val="center"/>
          </w:tcPr>
          <w:p w:rsidR="00EE1796" w:rsidRPr="007419DF" w:rsidRDefault="00EE1796" w:rsidP="00CF24A1">
            <w:r w:rsidRPr="007419DF">
              <w:rPr>
                <w:sz w:val="22"/>
                <w:szCs w:val="22"/>
              </w:rPr>
              <w:t xml:space="preserve">Přihlášky: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E87607">
            <w:r w:rsidRPr="007419DF">
              <w:rPr>
                <w:sz w:val="22"/>
                <w:szCs w:val="22"/>
              </w:rPr>
              <w:t>725 059 786, 603 168 468</w:t>
            </w:r>
          </w:p>
        </w:tc>
      </w:tr>
      <w:tr w:rsidR="00EE1796" w:rsidRPr="00977EDA">
        <w:tc>
          <w:tcPr>
            <w:tcW w:w="2127" w:type="dxa"/>
            <w:vAlign w:val="center"/>
          </w:tcPr>
          <w:p w:rsidR="00EE1796" w:rsidRPr="00977EDA" w:rsidRDefault="00EE1796" w:rsidP="007961CE">
            <w:pPr>
              <w:pStyle w:val="Heading4"/>
              <w:rPr>
                <w:rFonts w:ascii="Times New Roman" w:hAnsi="Times New Roman" w:cs="Times New Roman"/>
                <w:sz w:val="24"/>
                <w:szCs w:val="24"/>
              </w:rPr>
            </w:pPr>
            <w:r w:rsidRPr="00977EDA">
              <w:rPr>
                <w:rFonts w:ascii="Times New Roman" w:hAnsi="Times New Roman" w:cs="Times New Roman"/>
                <w:sz w:val="24"/>
                <w:szCs w:val="24"/>
              </w:rPr>
              <w:t>Atletický čtyřboj</w:t>
            </w:r>
          </w:p>
          <w:p w:rsidR="00EE1796" w:rsidRPr="00977EDA" w:rsidRDefault="00EE1796" w:rsidP="007961CE">
            <w:pPr>
              <w:rPr>
                <w:b/>
                <w:bCs/>
              </w:rPr>
            </w:pPr>
            <w:r w:rsidRPr="00977EDA">
              <w:rPr>
                <w:b/>
                <w:bCs/>
              </w:rPr>
              <w:t>ZŠ praktic. a spec.</w:t>
            </w:r>
          </w:p>
        </w:tc>
        <w:tc>
          <w:tcPr>
            <w:tcW w:w="1383" w:type="dxa"/>
            <w:vAlign w:val="center"/>
          </w:tcPr>
          <w:p w:rsidR="00EE1796" w:rsidRPr="00977EDA" w:rsidRDefault="00EE1796" w:rsidP="007961CE">
            <w:r w:rsidRPr="00977EDA">
              <w:t>Starší žáci a žákyně</w:t>
            </w:r>
          </w:p>
        </w:tc>
        <w:tc>
          <w:tcPr>
            <w:tcW w:w="1560" w:type="dxa"/>
            <w:vAlign w:val="center"/>
          </w:tcPr>
          <w:p w:rsidR="00EE1796" w:rsidRPr="00977EDA" w:rsidRDefault="00EE1796" w:rsidP="007419DF">
            <w:pPr>
              <w:jc w:val="center"/>
            </w:pPr>
            <w:r w:rsidRPr="00977EDA">
              <w:t>do 10. 5.</w:t>
            </w:r>
          </w:p>
        </w:tc>
        <w:tc>
          <w:tcPr>
            <w:tcW w:w="1559" w:type="dxa"/>
            <w:vAlign w:val="center"/>
          </w:tcPr>
          <w:p w:rsidR="00EE1796" w:rsidRPr="00977EDA" w:rsidRDefault="00EE1796" w:rsidP="007961CE">
            <w:pPr>
              <w:jc w:val="center"/>
            </w:pPr>
            <w:r w:rsidRPr="00977EDA">
              <w:t>12. 5.</w:t>
            </w:r>
          </w:p>
        </w:tc>
        <w:tc>
          <w:tcPr>
            <w:tcW w:w="1559" w:type="dxa"/>
            <w:vAlign w:val="center"/>
          </w:tcPr>
          <w:p w:rsidR="00EE1796" w:rsidRDefault="00EE1796" w:rsidP="007961CE">
            <w:pPr>
              <w:jc w:val="center"/>
              <w:rPr>
                <w:b/>
                <w:bCs/>
              </w:rPr>
            </w:pPr>
          </w:p>
          <w:p w:rsidR="00EE1796" w:rsidRDefault="00EE1796" w:rsidP="007961CE">
            <w:pPr>
              <w:jc w:val="center"/>
              <w:rPr>
                <w:b/>
                <w:bCs/>
              </w:rPr>
            </w:pPr>
            <w:r w:rsidRPr="00977EDA">
              <w:rPr>
                <w:b/>
                <w:bCs/>
              </w:rPr>
              <w:t>15. 5.</w:t>
            </w:r>
          </w:p>
          <w:p w:rsidR="00EE1796" w:rsidRDefault="00EE1796" w:rsidP="00334FBB">
            <w:pPr>
              <w:jc w:val="center"/>
              <w:rPr>
                <w:b/>
                <w:bCs/>
              </w:rPr>
            </w:pPr>
          </w:p>
          <w:p w:rsidR="00EE1796" w:rsidRPr="00451784" w:rsidRDefault="00EE1796" w:rsidP="00334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51784">
              <w:rPr>
                <w:b/>
                <w:bCs/>
                <w:sz w:val="20"/>
                <w:szCs w:val="20"/>
              </w:rPr>
              <w:t>(okres Trutnov a Náchod)</w:t>
            </w:r>
          </w:p>
        </w:tc>
        <w:tc>
          <w:tcPr>
            <w:tcW w:w="1559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>Letní stadion</w:t>
            </w:r>
          </w:p>
          <w:p w:rsidR="00EE1796" w:rsidRPr="007419DF" w:rsidRDefault="00EE1796" w:rsidP="00D62CA3">
            <w:r w:rsidRPr="007419DF">
              <w:rPr>
                <w:sz w:val="22"/>
                <w:szCs w:val="22"/>
              </w:rPr>
              <w:t>Dvůr Král</w:t>
            </w:r>
            <w:r>
              <w:rPr>
                <w:sz w:val="22"/>
                <w:szCs w:val="22"/>
              </w:rPr>
              <w:t>. n/L</w:t>
            </w:r>
          </w:p>
        </w:tc>
        <w:tc>
          <w:tcPr>
            <w:tcW w:w="1985" w:type="dxa"/>
            <w:vAlign w:val="center"/>
          </w:tcPr>
          <w:p w:rsidR="00EE1796" w:rsidRPr="007419DF" w:rsidRDefault="00EE1796" w:rsidP="00717988">
            <w:r w:rsidRPr="007419DF">
              <w:rPr>
                <w:sz w:val="22"/>
                <w:szCs w:val="22"/>
              </w:rPr>
              <w:t xml:space="preserve">Bc. Lucie </w:t>
            </w:r>
            <w:r>
              <w:rPr>
                <w:sz w:val="22"/>
                <w:szCs w:val="22"/>
              </w:rPr>
              <w:t>Macková</w:t>
            </w:r>
          </w:p>
        </w:tc>
        <w:tc>
          <w:tcPr>
            <w:tcW w:w="4033" w:type="dxa"/>
            <w:vAlign w:val="center"/>
          </w:tcPr>
          <w:p w:rsidR="00EE1796" w:rsidRPr="007419DF" w:rsidRDefault="00EE1796" w:rsidP="007961CE">
            <w:r w:rsidRPr="007419DF">
              <w:rPr>
                <w:sz w:val="22"/>
                <w:szCs w:val="22"/>
              </w:rPr>
              <w:t xml:space="preserve">Přihlášky: </w:t>
            </w:r>
            <w:hyperlink r:id="rId29" w:history="1">
              <w:r w:rsidRPr="007419DF">
                <w:rPr>
                  <w:rStyle w:val="Hyperlink"/>
                  <w:color w:val="auto"/>
                  <w:sz w:val="22"/>
                  <w:szCs w:val="22"/>
                </w:rPr>
                <w:t>info@zs-dk.cz</w:t>
              </w:r>
            </w:hyperlink>
            <w:r w:rsidRPr="007419DF">
              <w:rPr>
                <w:sz w:val="22"/>
                <w:szCs w:val="22"/>
              </w:rPr>
              <w:t xml:space="preserve"> +  </w:t>
            </w:r>
            <w:r w:rsidRPr="007419DF">
              <w:rPr>
                <w:sz w:val="22"/>
                <w:szCs w:val="22"/>
                <w:u w:val="single"/>
              </w:rPr>
              <w:t>rockova@cvkhk.cz</w:t>
            </w:r>
          </w:p>
          <w:p w:rsidR="00EE1796" w:rsidRPr="007419DF" w:rsidRDefault="00EE1796" w:rsidP="007961CE">
            <w:r w:rsidRPr="007419DF">
              <w:rPr>
                <w:sz w:val="22"/>
                <w:szCs w:val="22"/>
              </w:rPr>
              <w:t>499 320 751, 499 622 476</w:t>
            </w:r>
          </w:p>
        </w:tc>
      </w:tr>
    </w:tbl>
    <w:p w:rsidR="00EE1796" w:rsidRDefault="00EE1796" w:rsidP="00DE7B72">
      <w:pPr>
        <w:pStyle w:val="Heading1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 w:rsidRPr="00AC7695">
        <w:rPr>
          <w:b/>
          <w:bCs/>
          <w:sz w:val="24"/>
          <w:szCs w:val="24"/>
          <w:u w:val="single"/>
        </w:rPr>
        <w:t xml:space="preserve">řihlášky do okresního kola zasílejte vždy na uvedené adresy odborných garantů </w:t>
      </w:r>
      <w:r>
        <w:rPr>
          <w:b/>
          <w:bCs/>
          <w:sz w:val="24"/>
          <w:szCs w:val="24"/>
          <w:u w:val="single"/>
        </w:rPr>
        <w:t>+</w:t>
      </w:r>
      <w:r w:rsidRPr="00AC7695">
        <w:rPr>
          <w:b/>
          <w:bCs/>
          <w:sz w:val="24"/>
          <w:szCs w:val="24"/>
          <w:u w:val="single"/>
        </w:rPr>
        <w:t xml:space="preserve"> </w:t>
      </w:r>
      <w:hyperlink r:id="rId30" w:history="1">
        <w:r w:rsidRPr="00AC7695">
          <w:rPr>
            <w:rStyle w:val="Hyperlink"/>
            <w:b/>
            <w:bCs/>
            <w:color w:val="FF0000"/>
            <w:sz w:val="24"/>
            <w:szCs w:val="24"/>
          </w:rPr>
          <w:t>rockova@cvkhk.cz</w:t>
        </w:r>
      </w:hyperlink>
    </w:p>
    <w:p w:rsidR="00EE1796" w:rsidRDefault="00EE1796" w:rsidP="00DE7B72">
      <w:pPr>
        <w:pStyle w:val="Heading1"/>
        <w:rPr>
          <w:sz w:val="24"/>
          <w:szCs w:val="24"/>
        </w:rPr>
      </w:pPr>
    </w:p>
    <w:p w:rsidR="00EE1796" w:rsidRDefault="00EE1796"/>
    <w:sectPr w:rsidR="00EE1796" w:rsidSect="00014162">
      <w:pgSz w:w="16838" w:h="11906" w:orient="landscape"/>
      <w:pgMar w:top="426" w:right="73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B72"/>
    <w:rsid w:val="0000126E"/>
    <w:rsid w:val="00001306"/>
    <w:rsid w:val="00005D08"/>
    <w:rsid w:val="00014162"/>
    <w:rsid w:val="00032083"/>
    <w:rsid w:val="00046C2D"/>
    <w:rsid w:val="00047D2B"/>
    <w:rsid w:val="00060A9D"/>
    <w:rsid w:val="000740DC"/>
    <w:rsid w:val="000854B7"/>
    <w:rsid w:val="00085AF7"/>
    <w:rsid w:val="00086088"/>
    <w:rsid w:val="0009446B"/>
    <w:rsid w:val="000A1F78"/>
    <w:rsid w:val="000B4C5C"/>
    <w:rsid w:val="000E093A"/>
    <w:rsid w:val="0010155E"/>
    <w:rsid w:val="00103B11"/>
    <w:rsid w:val="001137D3"/>
    <w:rsid w:val="00122F4B"/>
    <w:rsid w:val="00136DC7"/>
    <w:rsid w:val="0015427B"/>
    <w:rsid w:val="00154F0C"/>
    <w:rsid w:val="001615CE"/>
    <w:rsid w:val="001B4508"/>
    <w:rsid w:val="001B6129"/>
    <w:rsid w:val="001C0D19"/>
    <w:rsid w:val="001D2E6E"/>
    <w:rsid w:val="001D37A1"/>
    <w:rsid w:val="001E34E5"/>
    <w:rsid w:val="00233631"/>
    <w:rsid w:val="00234F2B"/>
    <w:rsid w:val="00236BC0"/>
    <w:rsid w:val="00236E63"/>
    <w:rsid w:val="0024202A"/>
    <w:rsid w:val="002535FC"/>
    <w:rsid w:val="0029069F"/>
    <w:rsid w:val="002B5133"/>
    <w:rsid w:val="002C2B77"/>
    <w:rsid w:val="002D6BAE"/>
    <w:rsid w:val="002E374B"/>
    <w:rsid w:val="002E4F8E"/>
    <w:rsid w:val="002E6E50"/>
    <w:rsid w:val="00320D9C"/>
    <w:rsid w:val="00334FBB"/>
    <w:rsid w:val="00335502"/>
    <w:rsid w:val="00350034"/>
    <w:rsid w:val="00356FDD"/>
    <w:rsid w:val="00395FA2"/>
    <w:rsid w:val="003A3420"/>
    <w:rsid w:val="003B45C7"/>
    <w:rsid w:val="003F2BFA"/>
    <w:rsid w:val="0040185A"/>
    <w:rsid w:val="00451784"/>
    <w:rsid w:val="00485673"/>
    <w:rsid w:val="004B4B35"/>
    <w:rsid w:val="004B760C"/>
    <w:rsid w:val="004C7786"/>
    <w:rsid w:val="004D64D7"/>
    <w:rsid w:val="005010E1"/>
    <w:rsid w:val="005264FA"/>
    <w:rsid w:val="005307FB"/>
    <w:rsid w:val="005358FA"/>
    <w:rsid w:val="00550FC3"/>
    <w:rsid w:val="00564F61"/>
    <w:rsid w:val="00584ACE"/>
    <w:rsid w:val="00586A97"/>
    <w:rsid w:val="00596ADE"/>
    <w:rsid w:val="00614E69"/>
    <w:rsid w:val="006376DC"/>
    <w:rsid w:val="006507D2"/>
    <w:rsid w:val="006B3C6A"/>
    <w:rsid w:val="006C2209"/>
    <w:rsid w:val="00716A3F"/>
    <w:rsid w:val="00717988"/>
    <w:rsid w:val="0073112E"/>
    <w:rsid w:val="007419DF"/>
    <w:rsid w:val="00761BEF"/>
    <w:rsid w:val="00764826"/>
    <w:rsid w:val="007961CE"/>
    <w:rsid w:val="007B3825"/>
    <w:rsid w:val="007C5F3D"/>
    <w:rsid w:val="00817546"/>
    <w:rsid w:val="00830E7B"/>
    <w:rsid w:val="008370E5"/>
    <w:rsid w:val="008568C2"/>
    <w:rsid w:val="0086522A"/>
    <w:rsid w:val="008667A4"/>
    <w:rsid w:val="008717BA"/>
    <w:rsid w:val="00871C48"/>
    <w:rsid w:val="00876706"/>
    <w:rsid w:val="008A5B0F"/>
    <w:rsid w:val="008D4B69"/>
    <w:rsid w:val="008F3031"/>
    <w:rsid w:val="008F41E6"/>
    <w:rsid w:val="0092001F"/>
    <w:rsid w:val="0093546B"/>
    <w:rsid w:val="0094534C"/>
    <w:rsid w:val="00966E19"/>
    <w:rsid w:val="00977EDA"/>
    <w:rsid w:val="00983CF1"/>
    <w:rsid w:val="009A15D1"/>
    <w:rsid w:val="009A2FD0"/>
    <w:rsid w:val="009B0794"/>
    <w:rsid w:val="009C0640"/>
    <w:rsid w:val="009C5F25"/>
    <w:rsid w:val="00A128D4"/>
    <w:rsid w:val="00A2675D"/>
    <w:rsid w:val="00A54182"/>
    <w:rsid w:val="00A638FE"/>
    <w:rsid w:val="00A665E7"/>
    <w:rsid w:val="00A97485"/>
    <w:rsid w:val="00AA13B6"/>
    <w:rsid w:val="00AA354C"/>
    <w:rsid w:val="00AB60CA"/>
    <w:rsid w:val="00AC1C7D"/>
    <w:rsid w:val="00AC72B8"/>
    <w:rsid w:val="00AC7695"/>
    <w:rsid w:val="00AD0E40"/>
    <w:rsid w:val="00AE7B57"/>
    <w:rsid w:val="00AF710D"/>
    <w:rsid w:val="00B52AA2"/>
    <w:rsid w:val="00B54CD3"/>
    <w:rsid w:val="00B57994"/>
    <w:rsid w:val="00B76064"/>
    <w:rsid w:val="00B83FAB"/>
    <w:rsid w:val="00B90D0A"/>
    <w:rsid w:val="00B966C2"/>
    <w:rsid w:val="00BA1057"/>
    <w:rsid w:val="00BA16DC"/>
    <w:rsid w:val="00BA1B84"/>
    <w:rsid w:val="00BB0E35"/>
    <w:rsid w:val="00BB5112"/>
    <w:rsid w:val="00C12409"/>
    <w:rsid w:val="00C15B0E"/>
    <w:rsid w:val="00C547D7"/>
    <w:rsid w:val="00C54BB0"/>
    <w:rsid w:val="00C73F84"/>
    <w:rsid w:val="00C77FCC"/>
    <w:rsid w:val="00CA06A7"/>
    <w:rsid w:val="00CC1C89"/>
    <w:rsid w:val="00CD2C7C"/>
    <w:rsid w:val="00CF24A1"/>
    <w:rsid w:val="00CF26AF"/>
    <w:rsid w:val="00CF4ADC"/>
    <w:rsid w:val="00D01D2A"/>
    <w:rsid w:val="00D12B9C"/>
    <w:rsid w:val="00D41A9C"/>
    <w:rsid w:val="00D62CA3"/>
    <w:rsid w:val="00DA3F7B"/>
    <w:rsid w:val="00DC0A61"/>
    <w:rsid w:val="00DE6F3B"/>
    <w:rsid w:val="00DE7B72"/>
    <w:rsid w:val="00DF2953"/>
    <w:rsid w:val="00E0675B"/>
    <w:rsid w:val="00E13086"/>
    <w:rsid w:val="00E6445A"/>
    <w:rsid w:val="00E8033E"/>
    <w:rsid w:val="00E87607"/>
    <w:rsid w:val="00E92AFC"/>
    <w:rsid w:val="00EA1ABD"/>
    <w:rsid w:val="00ED1B9C"/>
    <w:rsid w:val="00ED3D83"/>
    <w:rsid w:val="00EE1796"/>
    <w:rsid w:val="00F018FD"/>
    <w:rsid w:val="00F02314"/>
    <w:rsid w:val="00F02724"/>
    <w:rsid w:val="00F03EF8"/>
    <w:rsid w:val="00F11E5D"/>
    <w:rsid w:val="00F20CF1"/>
    <w:rsid w:val="00F31BBA"/>
    <w:rsid w:val="00F60482"/>
    <w:rsid w:val="00F62570"/>
    <w:rsid w:val="00F63C5B"/>
    <w:rsid w:val="00F716D2"/>
    <w:rsid w:val="00FB3440"/>
    <w:rsid w:val="00FC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B72"/>
    <w:pPr>
      <w:keepNext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B7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B72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7B72"/>
    <w:rPr>
      <w:rFonts w:ascii="Calibri" w:hAnsi="Calibri" w:cs="Calibri"/>
      <w:b/>
      <w:bCs/>
      <w:sz w:val="28"/>
      <w:szCs w:val="28"/>
      <w:lang/>
    </w:rPr>
  </w:style>
  <w:style w:type="paragraph" w:styleId="Title">
    <w:name w:val="Title"/>
    <w:basedOn w:val="Normal"/>
    <w:link w:val="TitleChar"/>
    <w:uiPriority w:val="99"/>
    <w:qFormat/>
    <w:rsid w:val="00DE7B72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E7B72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DefaultParagraphFont"/>
    <w:uiPriority w:val="99"/>
    <w:rsid w:val="00DE7B72"/>
  </w:style>
  <w:style w:type="character" w:styleId="Hyperlink">
    <w:name w:val="Hyperlink"/>
    <w:basedOn w:val="DefaultParagraphFont"/>
    <w:uiPriority w:val="99"/>
    <w:semiHidden/>
    <w:rsid w:val="00DE7B7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295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C5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47D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DC0A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6CA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tnerova@gymnaziumtu.cz" TargetMode="External"/><Relationship Id="rId13" Type="http://schemas.openxmlformats.org/officeDocument/2006/relationships/hyperlink" Target="mailto:jana.dobrorukova@gym-dk.cz" TargetMode="External"/><Relationship Id="rId18" Type="http://schemas.openxmlformats.org/officeDocument/2006/relationships/hyperlink" Target="mailto:rusovae@zskomtu.cz" TargetMode="External"/><Relationship Id="rId26" Type="http://schemas.openxmlformats.org/officeDocument/2006/relationships/hyperlink" Target="mailto:bittnerova@gymnaziumtu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vir@clatrutnov.cz" TargetMode="External"/><Relationship Id="rId7" Type="http://schemas.openxmlformats.org/officeDocument/2006/relationships/hyperlink" Target="mailto:bittnerova@gymnaziumtu.cz" TargetMode="External"/><Relationship Id="rId12" Type="http://schemas.openxmlformats.org/officeDocument/2006/relationships/hyperlink" Target="mailto:rockova@cvkhk.cz" TargetMode="External"/><Relationship Id="rId17" Type="http://schemas.openxmlformats.org/officeDocument/2006/relationships/hyperlink" Target="mailto:vera.prochazkova@gym-dk.cz" TargetMode="External"/><Relationship Id="rId25" Type="http://schemas.openxmlformats.org/officeDocument/2006/relationships/hyperlink" Target="mailto:rockova@cvkhk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latilova@zskomtu.cz" TargetMode="External"/><Relationship Id="rId20" Type="http://schemas.openxmlformats.org/officeDocument/2006/relationships/hyperlink" Target="mailto:matenova@4zsrf.cz" TargetMode="External"/><Relationship Id="rId29" Type="http://schemas.openxmlformats.org/officeDocument/2006/relationships/hyperlink" Target="mailto:info@zs-dk.cz" TargetMode="External"/><Relationship Id="rId1" Type="http://schemas.openxmlformats.org/officeDocument/2006/relationships/styles" Target="styles.xml"/><Relationship Id="rId6" Type="http://schemas.openxmlformats.org/officeDocument/2006/relationships/hyperlink" Target="mailto:rockova@cvkhk.cz" TargetMode="External"/><Relationship Id="rId11" Type="http://schemas.openxmlformats.org/officeDocument/2006/relationships/hyperlink" Target="mailto:skokanova@gymnaziumtu.cz" TargetMode="External"/><Relationship Id="rId24" Type="http://schemas.openxmlformats.org/officeDocument/2006/relationships/hyperlink" Target="http://www.cvkhk.cz/webmail/src/compose.php?send_to=bubenikoval%40seznam.cz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kr-kralovehradecky.cz/" TargetMode="External"/><Relationship Id="rId15" Type="http://schemas.openxmlformats.org/officeDocument/2006/relationships/hyperlink" Target="mailto:rockova@cvkhk.cz" TargetMode="External"/><Relationship Id="rId23" Type="http://schemas.openxmlformats.org/officeDocument/2006/relationships/hyperlink" Target="mailto:director@gym-dk.cz%20+" TargetMode="External"/><Relationship Id="rId28" Type="http://schemas.openxmlformats.org/officeDocument/2006/relationships/hyperlink" Target="mailto:bittnerova@gymnaziumtu.cz" TargetMode="External"/><Relationship Id="rId10" Type="http://schemas.openxmlformats.org/officeDocument/2006/relationships/hyperlink" Target="mailto:scharfenova@gymnaziumtu.cz" TargetMode="External"/><Relationship Id="rId19" Type="http://schemas.openxmlformats.org/officeDocument/2006/relationships/hyperlink" Target="mailto: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outezekhk.ssis.cz/" TargetMode="External"/><Relationship Id="rId9" Type="http://schemas.openxmlformats.org/officeDocument/2006/relationships/hyperlink" Target="mailto:pavelka@zsschsady.cz" TargetMode="External"/><Relationship Id="rId14" Type="http://schemas.openxmlformats.org/officeDocument/2006/relationships/hyperlink" Target="mailto:livnanska@seznam.cz" TargetMode="External"/><Relationship Id="rId22" Type="http://schemas.openxmlformats.org/officeDocument/2006/relationships/hyperlink" Target="mailto:hedvicakova@gymhost.cz" TargetMode="External"/><Relationship Id="rId27" Type="http://schemas.openxmlformats.org/officeDocument/2006/relationships/hyperlink" Target="mailto:rockova@cvkhk.cz" TargetMode="External"/><Relationship Id="rId30" Type="http://schemas.openxmlformats.org/officeDocument/2006/relationships/hyperlink" Target="mailto:rockova@cvkh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802</Words>
  <Characters>4733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Termíny konání soutěží pro rok  2013-2014 v okrese Trutnov   </dc:title>
  <dc:subject/>
  <dc:creator>Admin</dc:creator>
  <cp:keywords/>
  <dc:description/>
  <cp:lastModifiedBy>Někdo</cp:lastModifiedBy>
  <cp:revision>2</cp:revision>
  <cp:lastPrinted>2013-09-17T13:24:00Z</cp:lastPrinted>
  <dcterms:created xsi:type="dcterms:W3CDTF">2013-10-14T09:41:00Z</dcterms:created>
  <dcterms:modified xsi:type="dcterms:W3CDTF">2013-10-14T09:41:00Z</dcterms:modified>
</cp:coreProperties>
</file>