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BD" w:rsidRDefault="00AA28BD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style="position:absolute;margin-left:182.65pt;margin-top:-22.85pt;width:89.65pt;height:81pt;z-index:-251658240;visibility:visible;mso-wrap-distance-left:9.05pt;mso-wrap-distance-right:9.05pt" filled="t">
            <v:imagedata r:id="rId6" o:title=""/>
          </v:shape>
        </w:pict>
      </w:r>
    </w:p>
    <w:p w:rsidR="00AA28BD" w:rsidRDefault="00AA28BD"/>
    <w:p w:rsidR="00AA28BD" w:rsidRDefault="00AA28BD"/>
    <w:p w:rsidR="00AA28BD" w:rsidRPr="00737054" w:rsidRDefault="00AA28BD" w:rsidP="0088400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7054">
        <w:rPr>
          <w:rFonts w:ascii="Arial" w:hAnsi="Arial" w:cs="Arial"/>
          <w:b/>
          <w:bCs/>
          <w:sz w:val="32"/>
          <w:szCs w:val="32"/>
        </w:rPr>
        <w:t>Registrační formulář pro školu – PB Středoškolský pohár 20</w:t>
      </w:r>
      <w:r>
        <w:rPr>
          <w:rFonts w:ascii="Arial" w:hAnsi="Arial" w:cs="Arial"/>
          <w:b/>
          <w:bCs/>
          <w:sz w:val="32"/>
          <w:szCs w:val="32"/>
        </w:rPr>
        <w:t>13</w:t>
      </w:r>
    </w:p>
    <w:p w:rsidR="00AA28BD" w:rsidRPr="00737054" w:rsidRDefault="00AA28BD" w:rsidP="00884008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AA28BD" w:rsidRPr="00737054" w:rsidRDefault="00AA28BD" w:rsidP="00884008">
      <w:pPr>
        <w:rPr>
          <w:rFonts w:ascii="Arial" w:hAnsi="Arial" w:cs="Arial"/>
          <w:sz w:val="28"/>
          <w:szCs w:val="28"/>
        </w:rPr>
      </w:pPr>
      <w:r w:rsidRPr="00737054">
        <w:rPr>
          <w:rFonts w:ascii="Arial" w:hAnsi="Arial" w:cs="Arial"/>
          <w:b/>
          <w:bCs/>
          <w:sz w:val="28"/>
          <w:szCs w:val="28"/>
        </w:rPr>
        <w:t xml:space="preserve">Hřiště: </w:t>
      </w:r>
      <w:r w:rsidRPr="00737054">
        <w:rPr>
          <w:rFonts w:ascii="Arial" w:hAnsi="Arial" w:cs="Arial"/>
          <w:sz w:val="28"/>
          <w:szCs w:val="28"/>
        </w:rPr>
        <w:t>GC Mstětice</w:t>
      </w:r>
    </w:p>
    <w:p w:rsidR="00AA28BD" w:rsidRPr="00737054" w:rsidRDefault="00AA28BD" w:rsidP="00884008">
      <w:pPr>
        <w:rPr>
          <w:rFonts w:ascii="Arial" w:hAnsi="Arial" w:cs="Arial"/>
          <w:sz w:val="28"/>
          <w:szCs w:val="28"/>
        </w:rPr>
      </w:pPr>
      <w:r w:rsidRPr="00737054">
        <w:rPr>
          <w:rFonts w:ascii="Arial" w:hAnsi="Arial" w:cs="Arial"/>
          <w:b/>
          <w:bCs/>
          <w:sz w:val="28"/>
          <w:szCs w:val="28"/>
        </w:rPr>
        <w:t xml:space="preserve">Den konání: </w:t>
      </w:r>
      <w:r>
        <w:rPr>
          <w:rFonts w:ascii="Arial" w:hAnsi="Arial" w:cs="Arial"/>
          <w:sz w:val="28"/>
          <w:szCs w:val="28"/>
        </w:rPr>
        <w:t>7. 5</w:t>
      </w:r>
      <w:r w:rsidRPr="0073705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2013</w:t>
      </w:r>
    </w:p>
    <w:p w:rsidR="00AA28BD" w:rsidRPr="00737054" w:rsidRDefault="00AA28BD" w:rsidP="00884008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670"/>
        <w:gridCol w:w="6562"/>
      </w:tblGrid>
      <w:tr w:rsidR="00AA28BD" w:rsidRPr="00884008">
        <w:trPr>
          <w:trHeight w:hRule="exact" w:val="45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8BD" w:rsidRPr="00884008" w:rsidRDefault="00AA28BD" w:rsidP="00884008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40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Plný název školy: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BD" w:rsidRPr="00884008" w:rsidRDefault="00AA28BD" w:rsidP="0088400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8BD" w:rsidRPr="00884008">
        <w:trPr>
          <w:trHeight w:hRule="exact" w:val="45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8BD" w:rsidRPr="00884008" w:rsidRDefault="00AA28BD" w:rsidP="00884008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40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Adresa školy: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BD" w:rsidRPr="00884008" w:rsidRDefault="00AA28BD" w:rsidP="0088400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8BD" w:rsidRPr="00884008">
        <w:trPr>
          <w:trHeight w:hRule="exact" w:val="45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8BD" w:rsidRPr="00884008" w:rsidRDefault="00AA28BD" w:rsidP="00884008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40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Kontaktní osoba: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BD" w:rsidRPr="00884008" w:rsidRDefault="00AA28BD" w:rsidP="0088400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8BD" w:rsidRPr="00884008">
        <w:trPr>
          <w:trHeight w:hRule="exact" w:val="45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8BD" w:rsidRPr="00884008" w:rsidRDefault="00AA28BD" w:rsidP="0088400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84008">
              <w:rPr>
                <w:rFonts w:ascii="Arial" w:hAnsi="Arial" w:cs="Arial"/>
                <w:b/>
                <w:bCs/>
                <w:sz w:val="28"/>
                <w:szCs w:val="28"/>
              </w:rPr>
              <w:t>Telefon, E-mail: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BD" w:rsidRPr="00884008" w:rsidRDefault="00AA28BD" w:rsidP="0088400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840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</w:t>
            </w:r>
          </w:p>
        </w:tc>
      </w:tr>
    </w:tbl>
    <w:p w:rsidR="00AA28BD" w:rsidRPr="00737054" w:rsidRDefault="00AA28BD" w:rsidP="00884008">
      <w:pPr>
        <w:snapToGrid w:val="0"/>
        <w:rPr>
          <w:rFonts w:ascii="Arial" w:hAnsi="Arial" w:cs="Arial"/>
        </w:rPr>
      </w:pPr>
    </w:p>
    <w:p w:rsidR="00AA28BD" w:rsidRPr="00737054" w:rsidRDefault="00AA28BD" w:rsidP="00884008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34"/>
        <w:gridCol w:w="5607"/>
        <w:gridCol w:w="3091"/>
      </w:tblGrid>
      <w:tr w:rsidR="00AA28BD" w:rsidRPr="00884008">
        <w:trPr>
          <w:trHeight w:hRule="exact" w:val="454"/>
        </w:trPr>
        <w:tc>
          <w:tcPr>
            <w:tcW w:w="9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BD" w:rsidRPr="00884008" w:rsidRDefault="00AA28BD" w:rsidP="00884008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40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Název družstva: </w:t>
            </w:r>
          </w:p>
        </w:tc>
      </w:tr>
      <w:tr w:rsidR="00AA28BD" w:rsidRPr="00884008">
        <w:trPr>
          <w:trHeight w:hRule="exact" w:val="454"/>
        </w:trPr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8BD" w:rsidRPr="00884008" w:rsidRDefault="00AA28BD" w:rsidP="00884008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4008">
              <w:rPr>
                <w:rFonts w:ascii="Arial" w:hAnsi="Arial" w:cs="Arial"/>
                <w:b/>
                <w:bCs/>
                <w:sz w:val="28"/>
                <w:szCs w:val="28"/>
              </w:rPr>
              <w:t>Jméno hráče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BD" w:rsidRPr="00884008" w:rsidRDefault="00AA28BD" w:rsidP="00884008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4008">
              <w:rPr>
                <w:rFonts w:ascii="Arial" w:hAnsi="Arial" w:cs="Arial"/>
                <w:b/>
                <w:bCs/>
                <w:sz w:val="28"/>
                <w:szCs w:val="28"/>
              </w:rPr>
              <w:t>Reg.číslo ČGF</w:t>
            </w:r>
          </w:p>
        </w:tc>
      </w:tr>
      <w:tr w:rsidR="00AA28BD" w:rsidRPr="00884008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8BD" w:rsidRPr="00884008" w:rsidRDefault="00AA28BD" w:rsidP="00884008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4008"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8BD" w:rsidRPr="00884008" w:rsidRDefault="00AA28BD" w:rsidP="0088400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BD" w:rsidRPr="00884008" w:rsidRDefault="00AA28BD" w:rsidP="0088400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8BD" w:rsidRPr="00884008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8BD" w:rsidRPr="00884008" w:rsidRDefault="00AA28BD" w:rsidP="00884008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4008">
              <w:rPr>
                <w:rFonts w:ascii="Arial" w:hAnsi="Arial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8BD" w:rsidRPr="00884008" w:rsidRDefault="00AA28BD" w:rsidP="0088400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BD" w:rsidRPr="00884008" w:rsidRDefault="00AA28BD" w:rsidP="0088400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8BD" w:rsidRPr="00884008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8BD" w:rsidRPr="00884008" w:rsidRDefault="00AA28BD" w:rsidP="00884008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4008">
              <w:rPr>
                <w:rFonts w:ascii="Arial" w:hAnsi="Arial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8BD" w:rsidRPr="00884008" w:rsidRDefault="00AA28BD" w:rsidP="0088400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BD" w:rsidRPr="00884008" w:rsidRDefault="00AA28BD" w:rsidP="0088400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28BD" w:rsidRPr="00737054" w:rsidRDefault="00AA28BD" w:rsidP="00884008">
      <w:pPr>
        <w:rPr>
          <w:rFonts w:ascii="Arial" w:hAnsi="Arial" w:cs="Arial"/>
        </w:rPr>
      </w:pPr>
    </w:p>
    <w:p w:rsidR="00AA28BD" w:rsidRPr="00737054" w:rsidRDefault="00AA28BD" w:rsidP="00884008">
      <w:pPr>
        <w:rPr>
          <w:rFonts w:ascii="Arial" w:hAnsi="Arial" w:cs="Arial"/>
          <w:b/>
          <w:bCs/>
        </w:rPr>
      </w:pPr>
    </w:p>
    <w:p w:rsidR="00AA28BD" w:rsidRPr="00737054" w:rsidRDefault="00AA28BD" w:rsidP="00884008">
      <w:pPr>
        <w:snapToGrid w:val="0"/>
        <w:rPr>
          <w:rFonts w:ascii="Arial" w:hAnsi="Arial" w:cs="Arial"/>
          <w:b/>
          <w:bCs/>
        </w:rPr>
      </w:pPr>
      <w:r w:rsidRPr="00884008">
        <w:rPr>
          <w:rFonts w:ascii="Arial" w:hAnsi="Arial" w:cs="Arial"/>
          <w:b/>
          <w:bCs/>
        </w:rPr>
        <w:t>Škola</w:t>
      </w:r>
      <w:r w:rsidRPr="00737054">
        <w:rPr>
          <w:rFonts w:ascii="Arial" w:hAnsi="Arial" w:cs="Arial"/>
          <w:b/>
          <w:bCs/>
        </w:rPr>
        <w:t xml:space="preserve"> má za jinak stejných podmínek právo postavit více než jedno družstvo.</w:t>
      </w:r>
    </w:p>
    <w:p w:rsidR="00AA28BD" w:rsidRPr="00737054" w:rsidRDefault="00AA28BD" w:rsidP="00884008">
      <w:pPr>
        <w:rPr>
          <w:rFonts w:ascii="Arial" w:hAnsi="Arial" w:cs="Arial"/>
          <w:b/>
          <w:bCs/>
        </w:rPr>
      </w:pPr>
      <w:r w:rsidRPr="00737054">
        <w:rPr>
          <w:rFonts w:ascii="Arial" w:hAnsi="Arial" w:cs="Arial"/>
          <w:b/>
          <w:bCs/>
        </w:rPr>
        <w:t xml:space="preserve">Školy, které přihlašují více než jedno družstvo, </w:t>
      </w:r>
      <w:r>
        <w:rPr>
          <w:rFonts w:ascii="Arial" w:hAnsi="Arial" w:cs="Arial"/>
          <w:b/>
          <w:bCs/>
        </w:rPr>
        <w:t xml:space="preserve">prosíme </w:t>
      </w:r>
      <w:r w:rsidRPr="00737054">
        <w:rPr>
          <w:rFonts w:ascii="Arial" w:hAnsi="Arial" w:cs="Arial"/>
          <w:b/>
          <w:bCs/>
        </w:rPr>
        <w:t>ode</w:t>
      </w:r>
      <w:r>
        <w:rPr>
          <w:rFonts w:ascii="Arial" w:hAnsi="Arial" w:cs="Arial"/>
          <w:b/>
          <w:bCs/>
        </w:rPr>
        <w:t>slat</w:t>
      </w:r>
      <w:r w:rsidRPr="00737054">
        <w:rPr>
          <w:rFonts w:ascii="Arial" w:hAnsi="Arial" w:cs="Arial"/>
          <w:b/>
          <w:bCs/>
        </w:rPr>
        <w:t xml:space="preserve"> formulář pro každé družstvo zvlášť.  </w:t>
      </w:r>
    </w:p>
    <w:p w:rsidR="00AA28BD" w:rsidRPr="00737054" w:rsidRDefault="00AA28BD" w:rsidP="00884008">
      <w:pPr>
        <w:rPr>
          <w:rFonts w:ascii="Arial" w:hAnsi="Arial" w:cs="Arial"/>
          <w:b/>
          <w:bCs/>
        </w:rPr>
      </w:pPr>
    </w:p>
    <w:p w:rsidR="00AA28BD" w:rsidRPr="00737054" w:rsidRDefault="00AA28BD" w:rsidP="00884008">
      <w:pPr>
        <w:rPr>
          <w:rFonts w:ascii="Arial" w:hAnsi="Arial" w:cs="Arial"/>
          <w:b/>
          <w:bCs/>
        </w:rPr>
      </w:pPr>
      <w:r w:rsidRPr="00737054">
        <w:rPr>
          <w:rFonts w:ascii="Arial" w:hAnsi="Arial" w:cs="Arial"/>
          <w:b/>
          <w:bCs/>
        </w:rPr>
        <w:t xml:space="preserve">Vyplněnou přihlášku, prosím, zašlete e-mailem na: </w:t>
      </w:r>
      <w:hyperlink r:id="rId7" w:history="1">
        <w:r w:rsidRPr="009969EE">
          <w:rPr>
            <w:rStyle w:val="Hyperlink"/>
            <w:rFonts w:ascii="Arial" w:hAnsi="Arial" w:cs="Arial"/>
            <w:b/>
            <w:bCs/>
          </w:rPr>
          <w:t>golf</w:t>
        </w:r>
        <w:r w:rsidRPr="00EE64A3">
          <w:rPr>
            <w:rStyle w:val="Hyperlink"/>
            <w:rFonts w:ascii="Arial" w:hAnsi="Arial" w:cs="Arial"/>
            <w:b/>
            <w:bCs/>
          </w:rPr>
          <w:t>@pbvos</w:t>
        </w:r>
        <w:r w:rsidRPr="009969EE">
          <w:rPr>
            <w:rStyle w:val="Hyperlink"/>
            <w:rFonts w:ascii="Arial" w:hAnsi="Arial" w:cs="Arial"/>
            <w:b/>
            <w:bCs/>
          </w:rPr>
          <w:t>.cz</w:t>
        </w:r>
      </w:hyperlink>
      <w:r>
        <w:rPr>
          <w:rFonts w:ascii="Arial" w:hAnsi="Arial" w:cs="Arial"/>
          <w:b/>
          <w:bCs/>
        </w:rPr>
        <w:t xml:space="preserve">. </w:t>
      </w:r>
    </w:p>
    <w:p w:rsidR="00AA28BD" w:rsidRDefault="00AA28BD"/>
    <w:sectPr w:rsidR="00AA28BD" w:rsidSect="0071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8BD" w:rsidRDefault="00AA28BD">
      <w:pPr>
        <w:spacing w:after="0" w:line="240" w:lineRule="auto"/>
      </w:pPr>
      <w:r>
        <w:separator/>
      </w:r>
    </w:p>
  </w:endnote>
  <w:endnote w:type="continuationSeparator" w:id="0">
    <w:p w:rsidR="00AA28BD" w:rsidRDefault="00AA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8BD" w:rsidRDefault="00AA28BD">
      <w:pPr>
        <w:spacing w:after="0" w:line="240" w:lineRule="auto"/>
      </w:pPr>
      <w:r>
        <w:separator/>
      </w:r>
    </w:p>
  </w:footnote>
  <w:footnote w:type="continuationSeparator" w:id="0">
    <w:p w:rsidR="00AA28BD" w:rsidRDefault="00AA2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008"/>
    <w:rsid w:val="0009486B"/>
    <w:rsid w:val="00153528"/>
    <w:rsid w:val="001D0914"/>
    <w:rsid w:val="00442BD4"/>
    <w:rsid w:val="004A1093"/>
    <w:rsid w:val="005223E5"/>
    <w:rsid w:val="006D0093"/>
    <w:rsid w:val="007161C3"/>
    <w:rsid w:val="00737054"/>
    <w:rsid w:val="00884008"/>
    <w:rsid w:val="009660C0"/>
    <w:rsid w:val="009969EE"/>
    <w:rsid w:val="00AA28BD"/>
    <w:rsid w:val="00EE64A3"/>
    <w:rsid w:val="00FD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40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lf@pbvo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78</Words>
  <Characters>466</Characters>
  <Application>Microsoft Office Outlook</Application>
  <DocSecurity>0</DocSecurity>
  <Lines>0</Lines>
  <Paragraphs>0</Paragraphs>
  <ScaleCrop>false</ScaleCrop>
  <Company>Autocont CZ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purkrtovazdenka</cp:lastModifiedBy>
  <cp:revision>4</cp:revision>
  <dcterms:created xsi:type="dcterms:W3CDTF">2013-03-13T08:40:00Z</dcterms:created>
  <dcterms:modified xsi:type="dcterms:W3CDTF">2013-03-21T08:46:00Z</dcterms:modified>
</cp:coreProperties>
</file>