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3C4A" w14:textId="77777777" w:rsidR="004F5AAE" w:rsidRDefault="0097623F" w:rsidP="00892A6F">
      <w:pPr>
        <w:jc w:val="center"/>
        <w:rPr>
          <w:rFonts w:ascii="Verdana" w:hAnsi="Verdana"/>
          <w:b/>
          <w:sz w:val="20"/>
          <w:szCs w:val="20"/>
          <w:u w:val="single"/>
          <w:lang w:val="cs-CZ"/>
        </w:rPr>
      </w:pPr>
      <w:bookmarkStart w:id="0" w:name="_GoBack"/>
      <w:bookmarkEnd w:id="0"/>
      <w:r w:rsidRPr="004F5AAE">
        <w:rPr>
          <w:rFonts w:ascii="Verdana" w:hAnsi="Verdana"/>
          <w:b/>
          <w:sz w:val="20"/>
          <w:szCs w:val="20"/>
          <w:u w:val="single"/>
          <w:lang w:val="cs-CZ"/>
        </w:rPr>
        <w:t>Zlepšení podnikatelského prostředí a podpora digitální transformace</w:t>
      </w:r>
    </w:p>
    <w:p w14:paraId="221670E8" w14:textId="77777777" w:rsidR="004F5AAE" w:rsidRDefault="004F5AAE" w:rsidP="00892A6F">
      <w:pPr>
        <w:jc w:val="center"/>
        <w:rPr>
          <w:rFonts w:ascii="Verdana" w:hAnsi="Verdana"/>
          <w:b/>
          <w:sz w:val="20"/>
          <w:szCs w:val="20"/>
          <w:u w:val="single"/>
          <w:lang w:val="cs-CZ"/>
        </w:rPr>
      </w:pPr>
    </w:p>
    <w:p w14:paraId="07AF328E" w14:textId="4810CD32" w:rsidR="00217E6B" w:rsidRPr="004F5AAE" w:rsidRDefault="00217E6B" w:rsidP="00892A6F">
      <w:pPr>
        <w:jc w:val="center"/>
        <w:rPr>
          <w:rFonts w:ascii="Arial" w:hAnsi="Arial" w:cs="Arial"/>
          <w:lang w:val="cs-CZ"/>
        </w:rPr>
      </w:pPr>
      <w:r w:rsidRPr="004F5AAE">
        <w:rPr>
          <w:rFonts w:ascii="Arial" w:hAnsi="Arial" w:cs="Arial"/>
          <w:noProof/>
          <w:lang w:val="cs-CZ" w:eastAsia="cs-CZ"/>
        </w:rPr>
        <w:drawing>
          <wp:inline distT="0" distB="0" distL="0" distR="0" wp14:anchorId="63F0DAF8" wp14:editId="38D3C8A9">
            <wp:extent cx="2583180" cy="743286"/>
            <wp:effectExtent l="0" t="0" r="7620" b="0"/>
            <wp:docPr id="2" name="Picture 2" descr="\\192.168.23.5\JL-Documents\Hannington-Evans\Sue's Stuff\Low Associates\European enterprise awards\2013\Marketing and Design\EEPA_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3.5\JL-Documents\Hannington-Evans\Sue's Stuff\Low Associates\European enterprise awards\2013\Marketing and Design\EEPA_logo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06" cy="7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DE069" w14:textId="6EF80158" w:rsidR="004768B6" w:rsidRPr="004F5AAE" w:rsidRDefault="004768B6" w:rsidP="0013035C">
      <w:pPr>
        <w:jc w:val="right"/>
        <w:rPr>
          <w:rFonts w:ascii="Arial" w:hAnsi="Arial" w:cs="Arial"/>
          <w:bCs/>
          <w:i/>
          <w:iCs/>
          <w:color w:val="FFCC00"/>
          <w:spacing w:val="80"/>
          <w:sz w:val="28"/>
          <w:szCs w:val="28"/>
          <w:lang w:val="cs-CZ"/>
        </w:rPr>
      </w:pPr>
      <w:r w:rsidRPr="004F5AAE">
        <w:rPr>
          <w:rFonts w:ascii="Arial" w:hAnsi="Arial" w:cs="Arial"/>
          <w:bCs/>
          <w:i/>
          <w:iCs/>
          <w:spacing w:val="80"/>
          <w:sz w:val="32"/>
          <w:szCs w:val="32"/>
          <w:lang w:val="cs-CZ"/>
        </w:rPr>
        <w:t>20</w:t>
      </w:r>
      <w:r w:rsidR="00892A6F" w:rsidRPr="004F5AAE">
        <w:rPr>
          <w:rFonts w:ascii="Arial" w:hAnsi="Arial" w:cs="Arial"/>
          <w:bCs/>
          <w:i/>
          <w:iCs/>
          <w:spacing w:val="80"/>
          <w:sz w:val="32"/>
          <w:szCs w:val="32"/>
          <w:lang w:val="cs-CZ"/>
        </w:rPr>
        <w:t>2</w:t>
      </w:r>
      <w:r w:rsidR="0097623F" w:rsidRPr="004F5AAE">
        <w:rPr>
          <w:rFonts w:ascii="Arial" w:hAnsi="Arial" w:cs="Arial"/>
          <w:bCs/>
          <w:i/>
          <w:iCs/>
          <w:spacing w:val="80"/>
          <w:sz w:val="32"/>
          <w:szCs w:val="32"/>
          <w:lang w:val="cs-CZ"/>
        </w:rPr>
        <w:t>1</w:t>
      </w:r>
    </w:p>
    <w:p w14:paraId="68D742B4" w14:textId="77777777" w:rsidR="004F5AAE" w:rsidRDefault="004F5AAE" w:rsidP="004768B6">
      <w:pPr>
        <w:pStyle w:val="Nadpis2"/>
        <w:keepNext w:val="0"/>
        <w:spacing w:before="0" w:after="0"/>
        <w:jc w:val="center"/>
        <w:rPr>
          <w:bCs w:val="0"/>
          <w:i w:val="0"/>
          <w:iCs w:val="0"/>
          <w:spacing w:val="80"/>
          <w:lang w:val="cs-CZ"/>
        </w:rPr>
      </w:pPr>
    </w:p>
    <w:p w14:paraId="441BB6A6" w14:textId="6F985042" w:rsidR="003A4CF6" w:rsidRPr="004F5AAE" w:rsidRDefault="003A4CF6" w:rsidP="004768B6">
      <w:pPr>
        <w:pStyle w:val="Nadpis2"/>
        <w:keepNext w:val="0"/>
        <w:spacing w:before="0" w:after="0"/>
        <w:jc w:val="center"/>
        <w:rPr>
          <w:bCs w:val="0"/>
          <w:i w:val="0"/>
          <w:iCs w:val="0"/>
          <w:spacing w:val="80"/>
          <w:lang w:val="cs-CZ"/>
        </w:rPr>
      </w:pPr>
      <w:r w:rsidRPr="004F5AAE">
        <w:rPr>
          <w:bCs w:val="0"/>
          <w:i w:val="0"/>
          <w:iCs w:val="0"/>
          <w:spacing w:val="80"/>
          <w:lang w:val="cs-CZ"/>
        </w:rPr>
        <w:t>EVROPSK</w:t>
      </w:r>
      <w:r w:rsidR="0097623F" w:rsidRPr="004F5AAE">
        <w:rPr>
          <w:bCs w:val="0"/>
          <w:i w:val="0"/>
          <w:iCs w:val="0"/>
          <w:spacing w:val="80"/>
          <w:lang w:val="cs-CZ"/>
        </w:rPr>
        <w:t>É CENY ZA PODPORU PODNIKÁNÍ 2021</w:t>
      </w:r>
    </w:p>
    <w:p w14:paraId="64415540" w14:textId="397051B7" w:rsidR="003A4CF6" w:rsidRPr="004F5AAE" w:rsidRDefault="003A4CF6" w:rsidP="003A4CF6">
      <w:pPr>
        <w:pStyle w:val="Nadpis1"/>
        <w:numPr>
          <w:ilvl w:val="0"/>
          <w:numId w:val="0"/>
        </w:numPr>
        <w:jc w:val="center"/>
        <w:rPr>
          <w:i/>
          <w:sz w:val="20"/>
          <w:szCs w:val="20"/>
          <w:lang w:val="cs-CZ"/>
        </w:rPr>
      </w:pPr>
      <w:r w:rsidRPr="004F5AAE">
        <w:rPr>
          <w:bCs w:val="0"/>
          <w:spacing w:val="80"/>
          <w:sz w:val="24"/>
          <w:szCs w:val="24"/>
          <w:lang w:val="cs-CZ"/>
        </w:rPr>
        <w:t>PŘIHLÁŠKA</w:t>
      </w:r>
    </w:p>
    <w:p w14:paraId="5D196E82" w14:textId="7C0551BA" w:rsidR="003A4CF6" w:rsidRPr="004F5AAE" w:rsidRDefault="003A4CF6" w:rsidP="004768B6">
      <w:pPr>
        <w:pStyle w:val="Nadpis1"/>
        <w:numPr>
          <w:ilvl w:val="0"/>
          <w:numId w:val="0"/>
        </w:numPr>
        <w:rPr>
          <w:b w:val="0"/>
          <w:bCs w:val="0"/>
          <w:iCs/>
          <w:sz w:val="22"/>
          <w:szCs w:val="22"/>
          <w:lang w:val="cs-CZ"/>
        </w:rPr>
      </w:pPr>
      <w:bookmarkStart w:id="1" w:name="_Toc114377661"/>
      <w:r w:rsidRPr="004F5AAE">
        <w:rPr>
          <w:b w:val="0"/>
          <w:bCs w:val="0"/>
          <w:iCs/>
          <w:sz w:val="22"/>
          <w:szCs w:val="22"/>
          <w:lang w:val="cs-CZ"/>
        </w:rPr>
        <w:t xml:space="preserve">Přihlášky je třeba vyplnit a odeslat elektronicky národnímu koordinátorovi EEPA (adresu najdete na konci formuláře), a to jak ve verzi Word, tak ve verzi PDF. </w:t>
      </w:r>
      <w:r w:rsidR="004F5AAE">
        <w:rPr>
          <w:b w:val="0"/>
          <w:bCs w:val="0"/>
          <w:iCs/>
          <w:sz w:val="22"/>
          <w:szCs w:val="22"/>
          <w:lang w:val="cs-CZ"/>
        </w:rPr>
        <w:t>P</w:t>
      </w:r>
      <w:r w:rsidRPr="004F5AAE">
        <w:rPr>
          <w:b w:val="0"/>
          <w:bCs w:val="0"/>
          <w:iCs/>
          <w:sz w:val="22"/>
          <w:szCs w:val="22"/>
          <w:lang w:val="cs-CZ"/>
        </w:rPr>
        <w:t>řihlášky</w:t>
      </w:r>
      <w:r w:rsidR="004F5AAE">
        <w:rPr>
          <w:b w:val="0"/>
          <w:bCs w:val="0"/>
          <w:iCs/>
          <w:sz w:val="22"/>
          <w:szCs w:val="22"/>
          <w:lang w:val="cs-CZ"/>
        </w:rPr>
        <w:t xml:space="preserve"> v tištěné podobě</w:t>
      </w:r>
      <w:r w:rsidRPr="004F5AAE">
        <w:rPr>
          <w:b w:val="0"/>
          <w:bCs w:val="0"/>
          <w:iCs/>
          <w:sz w:val="22"/>
          <w:szCs w:val="22"/>
          <w:lang w:val="cs-CZ"/>
        </w:rPr>
        <w:t xml:space="preserve"> nebudou ve druhé</w:t>
      </w:r>
      <w:r w:rsidR="004F5AAE">
        <w:rPr>
          <w:b w:val="0"/>
          <w:bCs w:val="0"/>
          <w:iCs/>
          <w:sz w:val="22"/>
          <w:szCs w:val="22"/>
          <w:lang w:val="cs-CZ"/>
        </w:rPr>
        <w:t>m kole soutěže</w:t>
      </w:r>
      <w:r w:rsidRPr="004F5AAE">
        <w:rPr>
          <w:b w:val="0"/>
          <w:bCs w:val="0"/>
          <w:iCs/>
          <w:sz w:val="22"/>
          <w:szCs w:val="22"/>
          <w:lang w:val="cs-CZ"/>
        </w:rPr>
        <w:t xml:space="preserve"> (na Evropské úrovni) akceptovány.</w:t>
      </w:r>
    </w:p>
    <w:p w14:paraId="67CC526A" w14:textId="77777777" w:rsidR="003A4CF6" w:rsidRPr="004F5AAE" w:rsidRDefault="003A4CF6" w:rsidP="003A4CF6">
      <w:pPr>
        <w:rPr>
          <w:rFonts w:ascii="Arial" w:hAnsi="Arial" w:cs="Arial"/>
          <w:lang w:val="cs-CZ"/>
        </w:rPr>
      </w:pPr>
    </w:p>
    <w:p w14:paraId="10BA9BDD" w14:textId="77777777" w:rsidR="003A4CF6" w:rsidRPr="004F5AAE" w:rsidRDefault="003A4CF6" w:rsidP="003A4CF6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2"/>
          <w:szCs w:val="22"/>
          <w:lang w:val="cs-CZ"/>
        </w:rPr>
      </w:pPr>
      <w:bookmarkStart w:id="2" w:name="_Hlk32167965"/>
      <w:bookmarkEnd w:id="1"/>
      <w:r w:rsidRPr="004F5AAE">
        <w:rPr>
          <w:rFonts w:ascii="Arial" w:hAnsi="Arial" w:cs="Arial"/>
          <w:b/>
          <w:bCs/>
          <w:kern w:val="32"/>
          <w:sz w:val="22"/>
          <w:szCs w:val="22"/>
          <w:lang w:val="cs-CZ"/>
        </w:rPr>
        <w:t>Část I: Všeobecné informace</w:t>
      </w:r>
    </w:p>
    <w:p w14:paraId="61FA191E" w14:textId="77777777" w:rsidR="003A4CF6" w:rsidRPr="004F5AAE" w:rsidRDefault="003A4CF6" w:rsidP="003A4CF6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cs-CZ"/>
        </w:rPr>
      </w:pPr>
    </w:p>
    <w:p w14:paraId="52A277B4" w14:textId="77777777" w:rsidR="003A4CF6" w:rsidRPr="004F5AAE" w:rsidRDefault="003A4CF6" w:rsidP="003A4CF6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cs-CZ"/>
        </w:rPr>
      </w:pPr>
      <w:r w:rsidRPr="004F5AAE">
        <w:rPr>
          <w:rFonts w:ascii="Arial" w:hAnsi="Arial" w:cs="Arial"/>
          <w:b/>
          <w:i/>
          <w:sz w:val="22"/>
          <w:szCs w:val="22"/>
          <w:lang w:val="cs-CZ"/>
        </w:rPr>
        <w:t>1. Údaje zájemce</w:t>
      </w:r>
    </w:p>
    <w:bookmarkEnd w:id="2"/>
    <w:p w14:paraId="475D7660" w14:textId="08537E27" w:rsidR="0025038C" w:rsidRPr="004F5AAE" w:rsidRDefault="003A4CF6" w:rsidP="003A4CF6">
      <w:pPr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>Ujistěte se prosím, že v</w:t>
      </w:r>
      <w:r w:rsidR="004F5AAE">
        <w:rPr>
          <w:rFonts w:ascii="Arial" w:hAnsi="Arial" w:cs="Arial"/>
          <w:sz w:val="22"/>
          <w:szCs w:val="22"/>
          <w:lang w:val="cs-CZ"/>
        </w:rPr>
        <w:t>eškeré</w:t>
      </w:r>
      <w:r w:rsidRPr="004F5AAE">
        <w:rPr>
          <w:rFonts w:ascii="Arial" w:hAnsi="Arial" w:cs="Arial"/>
          <w:sz w:val="22"/>
          <w:szCs w:val="22"/>
          <w:lang w:val="cs-CZ"/>
        </w:rPr>
        <w:t xml:space="preserve"> níže uvedené informace jsou správné, protože </w:t>
      </w:r>
      <w:r w:rsidR="004F5AAE">
        <w:rPr>
          <w:rFonts w:ascii="Arial" w:hAnsi="Arial" w:cs="Arial"/>
          <w:sz w:val="22"/>
          <w:szCs w:val="22"/>
          <w:lang w:val="cs-CZ"/>
        </w:rPr>
        <w:t>mohou být použity pro propagační účely.</w:t>
      </w:r>
    </w:p>
    <w:tbl>
      <w:tblPr>
        <w:tblW w:w="10916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119"/>
        <w:gridCol w:w="709"/>
      </w:tblGrid>
      <w:tr w:rsidR="00892A6F" w:rsidRPr="004623F4" w14:paraId="59C6FC36" w14:textId="77777777" w:rsidTr="0013035C">
        <w:tc>
          <w:tcPr>
            <w:tcW w:w="4395" w:type="dxa"/>
          </w:tcPr>
          <w:p w14:paraId="2A12583B" w14:textId="7CE7D5AD" w:rsidR="003A4CF6" w:rsidRPr="004F5AAE" w:rsidRDefault="003A4CF6" w:rsidP="0013035C">
            <w:pPr>
              <w:pStyle w:val="Bezmez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Název </w:t>
            </w:r>
            <w:r w:rsidR="004F5AAE">
              <w:rPr>
                <w:rFonts w:ascii="Arial" w:hAnsi="Arial" w:cs="Arial"/>
                <w:sz w:val="22"/>
                <w:szCs w:val="22"/>
                <w:lang w:val="cs-CZ"/>
              </w:rPr>
              <w:t>projektu/</w:t>
            </w: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iniciativy </w:t>
            </w:r>
          </w:p>
          <w:p w14:paraId="1A9F4E67" w14:textId="6C5A1D0B" w:rsidR="00892A6F" w:rsidRPr="004F5AAE" w:rsidRDefault="003A4CF6" w:rsidP="0013035C">
            <w:pPr>
              <w:pStyle w:val="Bezmezer"/>
              <w:rPr>
                <w:rFonts w:ascii="Arial" w:hAnsi="Arial" w:cs="Arial"/>
                <w:lang w:val="cs-CZ"/>
              </w:rPr>
            </w:pPr>
            <w:r w:rsidRPr="004F5AAE">
              <w:rPr>
                <w:rFonts w:ascii="Arial" w:hAnsi="Arial" w:cs="Arial"/>
                <w:i/>
                <w:sz w:val="18"/>
                <w:szCs w:val="18"/>
                <w:lang w:val="cs-CZ"/>
              </w:rPr>
              <w:t>(v angličtině, pokud nevyžadujete, aby se název projektu objevil ve vašem rodném jazyce)</w:t>
            </w:r>
          </w:p>
        </w:tc>
        <w:tc>
          <w:tcPr>
            <w:tcW w:w="6521" w:type="dxa"/>
            <w:gridSpan w:val="3"/>
          </w:tcPr>
          <w:p w14:paraId="6C8F8AA6" w14:textId="2C339503" w:rsidR="00892A6F" w:rsidRPr="004F5AAE" w:rsidRDefault="00892A6F" w:rsidP="00E01781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4768B6" w:rsidRPr="00154891" w14:paraId="68DD2EE6" w14:textId="77777777" w:rsidTr="0013035C">
        <w:tc>
          <w:tcPr>
            <w:tcW w:w="4395" w:type="dxa"/>
          </w:tcPr>
          <w:p w14:paraId="79F229AF" w14:textId="061B64D4" w:rsidR="0025038C" w:rsidRPr="004F5AAE" w:rsidRDefault="000177C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Název účastnické organizace:</w:t>
            </w:r>
            <w:r w:rsidR="004768B6" w:rsidRPr="004F5AAE">
              <w:rPr>
                <w:rFonts w:ascii="Arial" w:hAnsi="Arial" w:cs="Arial"/>
                <w:sz w:val="20"/>
                <w:lang w:val="cs-CZ"/>
              </w:rPr>
              <w:br/>
            </w:r>
            <w:r w:rsidR="003A4CF6" w:rsidRPr="004F5AAE">
              <w:rPr>
                <w:rFonts w:ascii="Arial" w:hAnsi="Arial" w:cs="Arial"/>
                <w:i/>
                <w:sz w:val="18"/>
                <w:szCs w:val="18"/>
                <w:lang w:val="cs-CZ"/>
              </w:rPr>
              <w:t>(</w:t>
            </w:r>
            <w:r w:rsidR="00EC1365" w:rsidRPr="004F5AAE">
              <w:rPr>
                <w:rFonts w:ascii="Arial" w:hAnsi="Arial" w:cs="Arial"/>
                <w:i/>
                <w:sz w:val="18"/>
                <w:szCs w:val="18"/>
                <w:lang w:val="cs-CZ"/>
              </w:rPr>
              <w:t>v angličtině, pokud</w:t>
            </w:r>
            <w:r w:rsidR="00D110CE">
              <w:rPr>
                <w:rFonts w:ascii="Arial" w:hAnsi="Arial" w:cs="Arial"/>
                <w:i/>
                <w:sz w:val="18"/>
                <w:szCs w:val="18"/>
                <w:lang w:val="cs-CZ"/>
              </w:rPr>
              <w:t xml:space="preserve"> </w:t>
            </w:r>
            <w:r w:rsidR="00D110CE" w:rsidRPr="004F5AAE">
              <w:rPr>
                <w:rFonts w:ascii="Arial" w:hAnsi="Arial" w:cs="Arial"/>
                <w:i/>
                <w:sz w:val="18"/>
                <w:szCs w:val="18"/>
                <w:lang w:val="cs-CZ"/>
              </w:rPr>
              <w:t>nev</w:t>
            </w:r>
            <w:r w:rsidR="00D110CE">
              <w:rPr>
                <w:rFonts w:ascii="Arial" w:hAnsi="Arial" w:cs="Arial"/>
                <w:i/>
                <w:sz w:val="18"/>
                <w:szCs w:val="18"/>
                <w:lang w:val="cs-CZ"/>
              </w:rPr>
              <w:t>yžadujete, aby se název organizace</w:t>
            </w:r>
            <w:r w:rsidR="00D110CE" w:rsidRPr="004F5AAE">
              <w:rPr>
                <w:rFonts w:ascii="Arial" w:hAnsi="Arial" w:cs="Arial"/>
                <w:i/>
                <w:sz w:val="18"/>
                <w:szCs w:val="18"/>
                <w:lang w:val="cs-CZ"/>
              </w:rPr>
              <w:t xml:space="preserve"> objevil ve vašem rodném jazyce</w:t>
            </w:r>
            <w:r w:rsidR="00EC1365" w:rsidRPr="004F5AAE">
              <w:rPr>
                <w:rFonts w:ascii="Arial" w:hAnsi="Arial" w:cs="Arial"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6521" w:type="dxa"/>
            <w:gridSpan w:val="3"/>
          </w:tcPr>
          <w:p w14:paraId="5A361C01" w14:textId="77777777" w:rsidR="004768B6" w:rsidRPr="004F5AAE" w:rsidRDefault="004768B6" w:rsidP="00E01781">
            <w:pPr>
              <w:pStyle w:val="Zhlav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25038C" w:rsidRPr="004F5AAE" w14:paraId="6A8B3916" w14:textId="77777777" w:rsidTr="0013035C">
        <w:tc>
          <w:tcPr>
            <w:tcW w:w="4395" w:type="dxa"/>
            <w:tcBorders>
              <w:bottom w:val="single" w:sz="12" w:space="0" w:color="auto"/>
            </w:tcBorders>
          </w:tcPr>
          <w:p w14:paraId="3C948949" w14:textId="30AD24BF" w:rsidR="00A15B59" w:rsidRPr="004F5AAE" w:rsidRDefault="000177C8" w:rsidP="00A15B5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Popis </w:t>
            </w:r>
            <w:r w:rsidR="00D110CE">
              <w:rPr>
                <w:rFonts w:ascii="Arial" w:hAnsi="Arial" w:cs="Arial"/>
                <w:sz w:val="22"/>
                <w:szCs w:val="22"/>
                <w:lang w:val="cs-CZ"/>
              </w:rPr>
              <w:t>projektu/</w:t>
            </w: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iniciativy v jedné větě 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14:paraId="296388FE" w14:textId="77777777" w:rsidR="0025038C" w:rsidRPr="004F5AAE" w:rsidRDefault="0025038C" w:rsidP="001024F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736EE1E3" w14:textId="77777777" w:rsidTr="0013035C">
        <w:trPr>
          <w:trHeight w:val="238"/>
        </w:trPr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AA4EB3B" w14:textId="77777777" w:rsidR="000177C8" w:rsidRPr="004F5AAE" w:rsidRDefault="000177C8" w:rsidP="00850896">
            <w:pPr>
              <w:pStyle w:val="Zkladntex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Zaškrtněte kategorii soutěže, ve které chcete být posuzováni. </w:t>
            </w:r>
          </w:p>
          <w:p w14:paraId="0EF8A527" w14:textId="645928E9" w:rsidR="00850896" w:rsidRPr="004F5AAE" w:rsidRDefault="000177C8" w:rsidP="00850896">
            <w:pPr>
              <w:pStyle w:val="Zkladntex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i/>
                <w:sz w:val="18"/>
                <w:szCs w:val="18"/>
                <w:lang w:val="cs-CZ"/>
              </w:rPr>
              <w:t>(Poznámka: můžete se přihlásit pouze do jedné kategorie; porota si vyhrazuje právo změnit kategorii, pokud to bude považovat za nezbytné)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5E13942A" w:rsidR="00850896" w:rsidRPr="004F5AAE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1.</w:t>
            </w:r>
            <w:r w:rsidR="000177C8"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 Podpora podnikatelského ducha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3F990121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30E844EC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2486823F" w:rsidR="00850896" w:rsidRPr="004F5AAE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2.</w:t>
            </w:r>
            <w:r w:rsidR="000177C8"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 Investice do podnikatelských dovedností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7DE9E307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6BCD15F1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4E36B03E" w:rsidR="00850896" w:rsidRPr="004F5AAE" w:rsidRDefault="00850896" w:rsidP="0097623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3. </w:t>
            </w:r>
            <w:r w:rsidR="0097623F" w:rsidRPr="004F5AAE">
              <w:rPr>
                <w:rFonts w:ascii="Arial" w:hAnsi="Arial" w:cs="Arial"/>
                <w:sz w:val="22"/>
                <w:szCs w:val="22"/>
                <w:lang w:val="cs-CZ"/>
              </w:rPr>
              <w:t>Zlepšení podnikatelského prostředí a podpora digitální transformace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2A52F4F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B77463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619C457C" w:rsidR="00850896" w:rsidRPr="004F5AAE" w:rsidRDefault="00850896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4.</w:t>
            </w:r>
            <w:r w:rsidR="000177C8"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 Podpora internacionalizace podnikání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3A314BBF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4B8DA08B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77E0D983" w:rsidR="00850896" w:rsidRPr="004F5AAE" w:rsidRDefault="00850896" w:rsidP="0097623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5.</w:t>
            </w:r>
            <w:r w:rsidR="000177C8"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97623F" w:rsidRPr="004F5AAE">
              <w:rPr>
                <w:rFonts w:ascii="Arial" w:hAnsi="Arial" w:cs="Arial"/>
                <w:sz w:val="22"/>
                <w:szCs w:val="22"/>
                <w:lang w:val="cs-CZ"/>
              </w:rPr>
              <w:t>Podpora udržitelné transformace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4AC01CD6" w14:textId="77777777" w:rsidTr="0013035C">
        <w:trPr>
          <w:trHeight w:val="238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1033BC0D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5DB8C280" w:rsidR="00850896" w:rsidRPr="004F5AAE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6. </w:t>
            </w:r>
            <w:r w:rsidR="000177C8" w:rsidRPr="004F5AAE">
              <w:rPr>
                <w:rFonts w:ascii="Arial" w:hAnsi="Arial" w:cs="Arial"/>
                <w:sz w:val="22"/>
                <w:szCs w:val="22"/>
                <w:lang w:val="cs-CZ"/>
              </w:rPr>
              <w:t>Zodpovědné a otevřené podnikání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018F425E" w14:textId="77777777" w:rsidTr="0013035C">
        <w:tc>
          <w:tcPr>
            <w:tcW w:w="439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44F4C61" w14:textId="77777777" w:rsidR="000177C8" w:rsidRPr="004F5AAE" w:rsidRDefault="000177C8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Délka trvání projektu </w:t>
            </w:r>
          </w:p>
          <w:p w14:paraId="3324B3C3" w14:textId="36135C6F" w:rsidR="00850896" w:rsidRPr="004F5AAE" w:rsidRDefault="000177C8" w:rsidP="001303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iCs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i/>
                <w:sz w:val="18"/>
                <w:szCs w:val="18"/>
                <w:lang w:val="cs-CZ"/>
              </w:rPr>
              <w:t>(projek</w:t>
            </w:r>
            <w:r w:rsidR="00D110CE">
              <w:rPr>
                <w:rFonts w:ascii="Arial" w:hAnsi="Arial" w:cs="Arial"/>
                <w:i/>
                <w:sz w:val="18"/>
                <w:szCs w:val="18"/>
                <w:lang w:val="cs-CZ"/>
              </w:rPr>
              <w:t>t musí běžet nejméně 15 měsíců</w:t>
            </w:r>
            <w:r w:rsidRPr="004F5AAE">
              <w:rPr>
                <w:rFonts w:ascii="Arial" w:hAnsi="Arial" w:cs="Arial"/>
                <w:i/>
                <w:sz w:val="18"/>
                <w:szCs w:val="18"/>
                <w:lang w:val="cs-CZ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4DA39ABD" w:rsidR="00850896" w:rsidRPr="004F5AAE" w:rsidRDefault="000177C8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Datum zahájení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405DE8A9" w14:textId="77777777" w:rsidTr="0013035C">
        <w:tc>
          <w:tcPr>
            <w:tcW w:w="4395" w:type="dxa"/>
            <w:vMerge/>
            <w:tcBorders>
              <w:right w:val="single" w:sz="4" w:space="0" w:color="auto"/>
            </w:tcBorders>
          </w:tcPr>
          <w:p w14:paraId="76E5D6A4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296B6E8D" w:rsidR="00850896" w:rsidRPr="004F5AAE" w:rsidRDefault="000177C8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Datum ukončení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723977" w:rsidRPr="004F5AAE" w14:paraId="78FEC6B7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37CF2F54" w14:textId="43263AFF" w:rsidR="000177C8" w:rsidRPr="004F5AAE" w:rsidRDefault="000177C8" w:rsidP="000177C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Podpora třetích stran </w:t>
            </w:r>
          </w:p>
          <w:p w14:paraId="6D9CE510" w14:textId="22576E27" w:rsidR="00723977" w:rsidRPr="004F5AAE" w:rsidRDefault="000177C8" w:rsidP="000177C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  <w:r w:rsidRPr="004F5AAE">
              <w:rPr>
                <w:rFonts w:ascii="Arial" w:hAnsi="Arial" w:cs="Arial"/>
                <w:i/>
                <w:sz w:val="18"/>
                <w:szCs w:val="18"/>
                <w:lang w:val="cs-CZ"/>
              </w:rPr>
              <w:t>(podrobnosti viz strana 2)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70C96B7" w14:textId="77777777" w:rsidR="00723977" w:rsidRPr="004F5AAE" w:rsidRDefault="00723977" w:rsidP="00723977">
            <w:pPr>
              <w:pStyle w:val="Bezmezer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279728FE" w14:textId="77777777" w:rsidTr="00723977">
        <w:tc>
          <w:tcPr>
            <w:tcW w:w="4395" w:type="dxa"/>
            <w:tcBorders>
              <w:top w:val="single" w:sz="12" w:space="0" w:color="auto"/>
            </w:tcBorders>
          </w:tcPr>
          <w:p w14:paraId="73F4C5B5" w14:textId="678C220B" w:rsidR="00850896" w:rsidRPr="004F5AAE" w:rsidRDefault="000177C8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Kontaktní osoba (jméno a titul):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</w:tcBorders>
          </w:tcPr>
          <w:p w14:paraId="1051A798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4EE116BE" w14:textId="77777777" w:rsidTr="0013035C">
        <w:tc>
          <w:tcPr>
            <w:tcW w:w="4395" w:type="dxa"/>
          </w:tcPr>
          <w:p w14:paraId="299F5CB2" w14:textId="0436E0A5" w:rsidR="00850896" w:rsidRPr="004F5AAE" w:rsidRDefault="000177C8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E-mail kontaktní osoby:</w:t>
            </w:r>
          </w:p>
        </w:tc>
        <w:tc>
          <w:tcPr>
            <w:tcW w:w="6521" w:type="dxa"/>
            <w:gridSpan w:val="3"/>
          </w:tcPr>
          <w:p w14:paraId="61B3EEE8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336427E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77EC0E13" w:rsidR="00850896" w:rsidRPr="004F5AAE" w:rsidRDefault="000177C8" w:rsidP="000177C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Kontaktní telefonní číslo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6AD0C025" w14:textId="77777777" w:rsidTr="0013035C">
        <w:tc>
          <w:tcPr>
            <w:tcW w:w="4395" w:type="dxa"/>
          </w:tcPr>
          <w:p w14:paraId="539471F7" w14:textId="1FCDEFBC" w:rsidR="00850896" w:rsidRPr="004F5AAE" w:rsidRDefault="000177C8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 xml:space="preserve">Webová </w:t>
            </w:r>
            <w:r w:rsidR="009D5E21">
              <w:rPr>
                <w:rFonts w:ascii="Arial" w:hAnsi="Arial" w:cs="Arial"/>
                <w:sz w:val="22"/>
                <w:szCs w:val="22"/>
                <w:lang w:val="cs-CZ"/>
              </w:rPr>
              <w:t>stránka</w:t>
            </w:r>
          </w:p>
        </w:tc>
        <w:tc>
          <w:tcPr>
            <w:tcW w:w="6521" w:type="dxa"/>
            <w:gridSpan w:val="3"/>
          </w:tcPr>
          <w:p w14:paraId="00E4F67D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6AAE99AB" w14:textId="77777777" w:rsidTr="0013035C"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1D50B328" w:rsidR="00850896" w:rsidRPr="004F5AAE" w:rsidRDefault="000177C8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lastRenderedPageBreak/>
              <w:t>Město a země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850896" w:rsidRPr="004F5AAE" w14:paraId="7D387B26" w14:textId="77777777" w:rsidTr="0013035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47ACD396" w:rsidR="00850896" w:rsidRPr="004F5AAE" w:rsidRDefault="000177C8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Jméno národního koordinátora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77777777" w:rsidR="00850896" w:rsidRPr="004F5AAE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</w:tbl>
    <w:p w14:paraId="2AEF170E" w14:textId="77777777" w:rsidR="004768B6" w:rsidRPr="004F5AAE" w:rsidRDefault="004768B6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509BF24A" w14:textId="13FBAEA3" w:rsidR="000177C8" w:rsidRPr="004F5AAE" w:rsidRDefault="000177C8" w:rsidP="000177C8">
      <w:pPr>
        <w:rPr>
          <w:rFonts w:ascii="Arial" w:hAnsi="Arial" w:cs="Arial"/>
          <w:b/>
          <w:bCs/>
          <w:kern w:val="32"/>
          <w:sz w:val="22"/>
          <w:szCs w:val="22"/>
          <w:lang w:val="cs-CZ"/>
        </w:rPr>
      </w:pPr>
      <w:r w:rsidRPr="004F5AAE">
        <w:rPr>
          <w:rFonts w:ascii="Arial" w:hAnsi="Arial" w:cs="Arial"/>
          <w:b/>
          <w:bCs/>
          <w:kern w:val="32"/>
          <w:sz w:val="22"/>
          <w:szCs w:val="22"/>
          <w:lang w:val="cs-CZ"/>
        </w:rPr>
        <w:t xml:space="preserve">Část II: Informace o </w:t>
      </w:r>
      <w:r w:rsidR="009D5E21">
        <w:rPr>
          <w:rFonts w:ascii="Arial" w:hAnsi="Arial" w:cs="Arial"/>
          <w:b/>
          <w:bCs/>
          <w:kern w:val="32"/>
          <w:sz w:val="22"/>
          <w:szCs w:val="22"/>
          <w:lang w:val="cs-CZ"/>
        </w:rPr>
        <w:t>projektu/</w:t>
      </w:r>
      <w:r w:rsidRPr="004F5AAE">
        <w:rPr>
          <w:rFonts w:ascii="Arial" w:hAnsi="Arial" w:cs="Arial"/>
          <w:b/>
          <w:bCs/>
          <w:kern w:val="32"/>
          <w:sz w:val="22"/>
          <w:szCs w:val="22"/>
          <w:lang w:val="cs-CZ"/>
        </w:rPr>
        <w:t>iniciativě</w:t>
      </w:r>
    </w:p>
    <w:p w14:paraId="4402D0BC" w14:textId="797EE96C" w:rsidR="004768B6" w:rsidRPr="004F5AAE" w:rsidRDefault="000177C8" w:rsidP="000177C8">
      <w:pPr>
        <w:rPr>
          <w:rFonts w:ascii="Arial" w:hAnsi="Arial" w:cs="Arial"/>
          <w:kern w:val="32"/>
          <w:sz w:val="22"/>
          <w:szCs w:val="22"/>
          <w:lang w:val="cs-CZ"/>
        </w:rPr>
      </w:pPr>
      <w:r w:rsidRPr="004F5AAE">
        <w:rPr>
          <w:rFonts w:ascii="Arial" w:hAnsi="Arial" w:cs="Arial"/>
          <w:kern w:val="32"/>
          <w:sz w:val="22"/>
          <w:szCs w:val="22"/>
          <w:lang w:val="cs-CZ"/>
        </w:rPr>
        <w:t>Tato část se zabývá tím, o čem iniciativa je, způsobem její realizace a jejími výhodami.</w:t>
      </w:r>
    </w:p>
    <w:p w14:paraId="14CDBDBD" w14:textId="77777777" w:rsidR="000177C8" w:rsidRPr="004F5AAE" w:rsidRDefault="000177C8" w:rsidP="000177C8">
      <w:pPr>
        <w:rPr>
          <w:rFonts w:ascii="Arial" w:hAnsi="Arial" w:cs="Arial"/>
          <w:color w:val="000000"/>
          <w:sz w:val="22"/>
          <w:szCs w:val="22"/>
          <w:lang w:val="cs-CZ"/>
        </w:rPr>
      </w:pPr>
    </w:p>
    <w:p w14:paraId="09C87965" w14:textId="4CD191D5" w:rsidR="00FD7245" w:rsidRPr="004F5AAE" w:rsidRDefault="009523E1" w:rsidP="00FD724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s-CZ"/>
        </w:rPr>
      </w:pPr>
      <w:r w:rsidRPr="004F5AAE">
        <w:rPr>
          <w:rFonts w:ascii="Arial" w:hAnsi="Arial" w:cs="Arial"/>
          <w:b/>
          <w:i/>
          <w:sz w:val="22"/>
          <w:szCs w:val="22"/>
          <w:lang w:val="cs-CZ"/>
        </w:rPr>
        <w:t>1</w:t>
      </w:r>
      <w:r w:rsidR="00FD7245" w:rsidRPr="004F5AAE">
        <w:rPr>
          <w:rFonts w:ascii="Arial" w:hAnsi="Arial" w:cs="Arial"/>
          <w:b/>
          <w:i/>
          <w:sz w:val="22"/>
          <w:szCs w:val="22"/>
          <w:lang w:val="cs-CZ"/>
        </w:rPr>
        <w:t xml:space="preserve">. </w:t>
      </w:r>
      <w:r w:rsidR="000177C8" w:rsidRPr="004F5AAE">
        <w:rPr>
          <w:rFonts w:ascii="Arial" w:hAnsi="Arial" w:cs="Arial"/>
          <w:b/>
          <w:sz w:val="22"/>
          <w:szCs w:val="22"/>
          <w:lang w:val="cs-CZ"/>
        </w:rPr>
        <w:t xml:space="preserve">Popis </w:t>
      </w:r>
      <w:r w:rsidR="009D5E21">
        <w:rPr>
          <w:rFonts w:ascii="Arial" w:hAnsi="Arial" w:cs="Arial"/>
          <w:b/>
          <w:sz w:val="22"/>
          <w:szCs w:val="22"/>
          <w:lang w:val="cs-CZ"/>
        </w:rPr>
        <w:t>projektu/</w:t>
      </w:r>
      <w:r w:rsidR="000177C8" w:rsidRPr="004F5AAE">
        <w:rPr>
          <w:rFonts w:ascii="Arial" w:hAnsi="Arial" w:cs="Arial"/>
          <w:b/>
          <w:sz w:val="22"/>
          <w:szCs w:val="22"/>
          <w:lang w:val="cs-CZ"/>
        </w:rPr>
        <w:t>iniciativy</w:t>
      </w:r>
    </w:p>
    <w:p w14:paraId="0E21B505" w14:textId="3A72B7DE" w:rsidR="000177C8" w:rsidRPr="004F5AAE" w:rsidRDefault="000177C8" w:rsidP="000177C8">
      <w:pPr>
        <w:rPr>
          <w:rFonts w:ascii="Arial" w:hAnsi="Arial" w:cs="Arial"/>
          <w:color w:val="000000"/>
          <w:sz w:val="22"/>
          <w:szCs w:val="22"/>
          <w:lang w:val="cs-CZ"/>
        </w:rPr>
      </w:pPr>
      <w:r w:rsidRPr="004F5AAE">
        <w:rPr>
          <w:rFonts w:ascii="Arial" w:hAnsi="Arial" w:cs="Arial"/>
          <w:color w:val="000000"/>
          <w:sz w:val="22"/>
          <w:szCs w:val="22"/>
          <w:lang w:val="cs-CZ"/>
        </w:rPr>
        <w:t>Uveďte podrobný popis</w:t>
      </w:r>
      <w:r w:rsidR="009D5E21">
        <w:rPr>
          <w:rFonts w:ascii="Arial" w:hAnsi="Arial" w:cs="Arial"/>
          <w:color w:val="000000"/>
          <w:sz w:val="22"/>
          <w:szCs w:val="22"/>
          <w:lang w:val="cs-CZ"/>
        </w:rPr>
        <w:t xml:space="preserve"> projektu/</w:t>
      </w:r>
      <w:r w:rsidRPr="004F5AAE">
        <w:rPr>
          <w:rFonts w:ascii="Arial" w:hAnsi="Arial" w:cs="Arial"/>
          <w:color w:val="000000"/>
          <w:sz w:val="22"/>
          <w:szCs w:val="22"/>
          <w:lang w:val="cs-CZ"/>
        </w:rPr>
        <w:t>iniciativy, ve kterém zmíníte například následující klíčové body: analýzu situace, překážky, kreativní řešení/strategii podnikání, realizaci, výsledky, angažovanost zúčastněných stran, plán budoucí realizace. Jedná-li se o celostátní iniciativu, je třeba přiložit také případovou studii projektu s místním či regionálním příkladem.</w:t>
      </w:r>
    </w:p>
    <w:p w14:paraId="1604075C" w14:textId="76443A79" w:rsidR="00FD7245" w:rsidRPr="004F5AAE" w:rsidRDefault="000177C8" w:rsidP="000177C8">
      <w:pPr>
        <w:rPr>
          <w:rFonts w:ascii="Arial" w:hAnsi="Arial" w:cs="Arial"/>
          <w:color w:val="000000"/>
          <w:sz w:val="22"/>
          <w:szCs w:val="22"/>
          <w:lang w:val="cs-CZ"/>
        </w:rPr>
      </w:pPr>
      <w:r w:rsidRPr="004F5AAE">
        <w:rPr>
          <w:rFonts w:ascii="Arial" w:hAnsi="Arial" w:cs="Arial"/>
          <w:color w:val="000000"/>
          <w:sz w:val="22"/>
          <w:szCs w:val="22"/>
          <w:lang w:val="cs-CZ"/>
        </w:rPr>
        <w:t>maximálně 1 000 slov (přibližně 2 strany)</w:t>
      </w:r>
    </w:p>
    <w:p w14:paraId="32842819" w14:textId="77777777" w:rsidR="000177C8" w:rsidRPr="004F5AAE" w:rsidRDefault="000177C8" w:rsidP="000177C8">
      <w:pPr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</w:p>
    <w:p w14:paraId="339B1F34" w14:textId="713C9B00" w:rsidR="00FD7245" w:rsidRPr="004F5AAE" w:rsidRDefault="009523E1" w:rsidP="00FD7245">
      <w:pPr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2</w:t>
      </w:r>
      <w:r w:rsidR="00FD7245" w:rsidRPr="004F5AAE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. </w:t>
      </w:r>
      <w:r w:rsidR="000177C8" w:rsidRPr="004F5AAE">
        <w:rPr>
          <w:rFonts w:ascii="Arial" w:hAnsi="Arial" w:cs="Arial"/>
          <w:b/>
          <w:bCs/>
          <w:iCs/>
          <w:sz w:val="22"/>
          <w:szCs w:val="22"/>
          <w:lang w:val="cs-CZ"/>
        </w:rPr>
        <w:t>Výsledky iniciativy</w:t>
      </w:r>
    </w:p>
    <w:p w14:paraId="5944EAD5" w14:textId="178CB742" w:rsidR="000177C8" w:rsidRPr="004F5AAE" w:rsidRDefault="000177C8" w:rsidP="000177C8">
      <w:pPr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 xml:space="preserve">Uveďte podrobná fakta a </w:t>
      </w:r>
      <w:r w:rsidR="005077A7">
        <w:rPr>
          <w:rFonts w:ascii="Arial" w:hAnsi="Arial" w:cs="Arial"/>
          <w:sz w:val="22"/>
          <w:szCs w:val="22"/>
          <w:lang w:val="cs-CZ"/>
        </w:rPr>
        <w:t>statistické údaje o</w:t>
      </w:r>
      <w:r w:rsidRPr="004F5AAE">
        <w:rPr>
          <w:rFonts w:ascii="Arial" w:hAnsi="Arial" w:cs="Arial"/>
          <w:sz w:val="22"/>
          <w:szCs w:val="22"/>
          <w:lang w:val="cs-CZ"/>
        </w:rPr>
        <w:t xml:space="preserve"> iniciativ</w:t>
      </w:r>
      <w:r w:rsidR="005077A7">
        <w:rPr>
          <w:rFonts w:ascii="Arial" w:hAnsi="Arial" w:cs="Arial"/>
          <w:sz w:val="22"/>
          <w:szCs w:val="22"/>
          <w:lang w:val="cs-CZ"/>
        </w:rPr>
        <w:t>ě</w:t>
      </w:r>
      <w:r w:rsidRPr="004F5AAE">
        <w:rPr>
          <w:rFonts w:ascii="Arial" w:hAnsi="Arial" w:cs="Arial"/>
          <w:sz w:val="22"/>
          <w:szCs w:val="22"/>
          <w:lang w:val="cs-CZ"/>
        </w:rPr>
        <w:t xml:space="preserve">. Tyto výsledky musí dokazovat, že iniciativa existuje minimálně </w:t>
      </w:r>
      <w:r w:rsidR="00154891">
        <w:rPr>
          <w:rFonts w:ascii="Arial" w:hAnsi="Arial" w:cs="Arial"/>
          <w:sz w:val="22"/>
          <w:szCs w:val="22"/>
          <w:lang w:val="cs-CZ"/>
        </w:rPr>
        <w:t>15 měsíců</w:t>
      </w:r>
      <w:r w:rsidRPr="004F5AAE">
        <w:rPr>
          <w:rFonts w:ascii="Arial" w:hAnsi="Arial" w:cs="Arial"/>
          <w:sz w:val="22"/>
          <w:szCs w:val="22"/>
          <w:lang w:val="cs-CZ"/>
        </w:rPr>
        <w:t>. Měly by zahrnovat veškeré měřitelné výsledky, statistické a srovnávací údaje.</w:t>
      </w:r>
    </w:p>
    <w:p w14:paraId="135E1BCC" w14:textId="2DB3BE2C" w:rsidR="0027084C" w:rsidRPr="004F5AAE" w:rsidRDefault="000177C8" w:rsidP="000177C8">
      <w:pPr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>maximálně 1 000 slov, (přibližně 2 strany)</w:t>
      </w:r>
    </w:p>
    <w:p w14:paraId="6393696F" w14:textId="77777777" w:rsidR="000177C8" w:rsidRPr="004F5AAE" w:rsidRDefault="000177C8" w:rsidP="000177C8">
      <w:pPr>
        <w:rPr>
          <w:rFonts w:ascii="Arial" w:hAnsi="Arial" w:cs="Arial"/>
          <w:i/>
          <w:iCs/>
          <w:sz w:val="22"/>
          <w:szCs w:val="22"/>
          <w:lang w:val="cs-CZ"/>
        </w:rPr>
      </w:pPr>
    </w:p>
    <w:p w14:paraId="2EF9DB57" w14:textId="6AE2260E" w:rsidR="00B3329D" w:rsidRPr="004F5AAE" w:rsidRDefault="0027084C" w:rsidP="00B3329D">
      <w:pPr>
        <w:rPr>
          <w:rFonts w:ascii="Arial" w:hAnsi="Arial" w:cs="Arial"/>
          <w:b/>
          <w:bCs/>
          <w:i/>
          <w:iCs/>
          <w:sz w:val="22"/>
          <w:szCs w:val="22"/>
          <w:lang w:val="cs-CZ"/>
        </w:rPr>
      </w:pPr>
      <w:r w:rsidRPr="004F5AAE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3. </w:t>
      </w:r>
      <w:r w:rsidR="000177C8" w:rsidRPr="004F5AAE"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Inovace</w:t>
      </w:r>
    </w:p>
    <w:p w14:paraId="6C4D06E1" w14:textId="7E42830B" w:rsidR="00B3329D" w:rsidRPr="004F5AAE" w:rsidRDefault="00B3329D" w:rsidP="00FD7245">
      <w:pPr>
        <w:pStyle w:val="Odstavecseseznamem"/>
        <w:numPr>
          <w:ilvl w:val="0"/>
          <w:numId w:val="12"/>
        </w:numPr>
        <w:rPr>
          <w:rFonts w:ascii="Arial" w:hAnsi="Arial" w:cs="Arial"/>
          <w:lang w:val="cs-CZ"/>
        </w:rPr>
      </w:pPr>
      <w:r w:rsidRPr="004F5AAE">
        <w:rPr>
          <w:rFonts w:ascii="Arial" w:hAnsi="Arial" w:cs="Arial"/>
          <w:lang w:val="cs-CZ"/>
        </w:rPr>
        <w:t>Vysvětlete,</w:t>
      </w:r>
      <w:r w:rsidR="005077A7">
        <w:rPr>
          <w:rFonts w:ascii="Arial" w:hAnsi="Arial" w:cs="Arial"/>
          <w:lang w:val="cs-CZ"/>
        </w:rPr>
        <w:t xml:space="preserve"> v čem </w:t>
      </w:r>
      <w:r w:rsidRPr="004F5AAE">
        <w:rPr>
          <w:rFonts w:ascii="Arial" w:hAnsi="Arial" w:cs="Arial"/>
          <w:lang w:val="cs-CZ"/>
        </w:rPr>
        <w:t>je</w:t>
      </w:r>
      <w:r w:rsidR="005077A7">
        <w:rPr>
          <w:rFonts w:ascii="Arial" w:hAnsi="Arial" w:cs="Arial"/>
          <w:lang w:val="cs-CZ"/>
        </w:rPr>
        <w:t xml:space="preserve"> vaše iniciativa</w:t>
      </w:r>
      <w:r w:rsidRPr="004F5AAE">
        <w:rPr>
          <w:rFonts w:ascii="Arial" w:hAnsi="Arial" w:cs="Arial"/>
          <w:lang w:val="cs-CZ"/>
        </w:rPr>
        <w:t xml:space="preserve"> nov</w:t>
      </w:r>
      <w:r w:rsidR="005077A7">
        <w:rPr>
          <w:rFonts w:ascii="Arial" w:hAnsi="Arial" w:cs="Arial"/>
          <w:lang w:val="cs-CZ"/>
        </w:rPr>
        <w:t>á</w:t>
      </w:r>
      <w:r w:rsidRPr="004F5AAE">
        <w:rPr>
          <w:rFonts w:ascii="Arial" w:hAnsi="Arial" w:cs="Arial"/>
          <w:lang w:val="cs-CZ"/>
        </w:rPr>
        <w:t xml:space="preserve"> a inovativní</w:t>
      </w:r>
      <w:r w:rsidR="005077A7">
        <w:rPr>
          <w:rFonts w:ascii="Arial" w:hAnsi="Arial" w:cs="Arial"/>
          <w:lang w:val="cs-CZ"/>
        </w:rPr>
        <w:t>.</w:t>
      </w:r>
    </w:p>
    <w:p w14:paraId="2C939F72" w14:textId="77777777" w:rsidR="000328A6" w:rsidRPr="004F5AAE" w:rsidRDefault="0027084C" w:rsidP="000328A6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cs-CZ"/>
        </w:rPr>
      </w:pPr>
      <w:r w:rsidRPr="004F5AAE">
        <w:rPr>
          <w:rFonts w:ascii="Arial" w:hAnsi="Arial" w:cs="Arial"/>
          <w:b/>
          <w:i/>
          <w:sz w:val="22"/>
          <w:szCs w:val="22"/>
          <w:lang w:val="cs-CZ"/>
        </w:rPr>
        <w:t>4</w:t>
      </w:r>
      <w:r w:rsidR="009523E1" w:rsidRPr="004F5AAE">
        <w:rPr>
          <w:rFonts w:ascii="Arial" w:hAnsi="Arial" w:cs="Arial"/>
          <w:b/>
          <w:i/>
          <w:sz w:val="22"/>
          <w:szCs w:val="22"/>
          <w:lang w:val="cs-CZ"/>
        </w:rPr>
        <w:t xml:space="preserve">. </w:t>
      </w:r>
      <w:r w:rsidR="000328A6" w:rsidRPr="004F5AAE">
        <w:rPr>
          <w:rFonts w:ascii="Arial" w:hAnsi="Arial" w:cs="Arial"/>
          <w:b/>
          <w:i/>
          <w:sz w:val="22"/>
          <w:szCs w:val="22"/>
          <w:lang w:val="cs-CZ"/>
        </w:rPr>
        <w:t>Podrobnosti o iniciativě</w:t>
      </w: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3"/>
      </w:tblGrid>
      <w:tr w:rsidR="000328A6" w:rsidRPr="004F5AAE" w14:paraId="51AADC58" w14:textId="77777777" w:rsidTr="009A494D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99D4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Seznam všech organizací soukromého i veřejného sektoru zapojených do iniciativy</w:t>
            </w:r>
          </w:p>
          <w:p w14:paraId="00122373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V případě ujednání o partnerství mezi veřejným a soukromým sektorem, jedná se o:</w:t>
            </w:r>
          </w:p>
          <w:p w14:paraId="52E6A68D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- finanční smlouvu</w:t>
            </w:r>
          </w:p>
          <w:p w14:paraId="75905CC4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- formální smlouvu</w:t>
            </w:r>
          </w:p>
          <w:p w14:paraId="3E43C81C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- výslovnou podporu</w:t>
            </w:r>
          </w:p>
          <w:p w14:paraId="4960AC38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Uveďte podrobnosti o partnerské dohodě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B637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84A1599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1B9CAE13" w14:textId="77777777" w:rsidR="005077A7" w:rsidRDefault="005077A7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64CEC081" w14:textId="77777777" w:rsidR="005077A7" w:rsidRDefault="005077A7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D2B8291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Ano O   Ne O</w:t>
            </w:r>
          </w:p>
          <w:p w14:paraId="093CFBC6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Ano O   Ne O</w:t>
            </w:r>
          </w:p>
          <w:p w14:paraId="0393A197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Ano O   Ne O</w:t>
            </w:r>
          </w:p>
        </w:tc>
      </w:tr>
      <w:tr w:rsidR="000328A6" w:rsidRPr="004F5AAE" w14:paraId="227E1356" w14:textId="77777777" w:rsidTr="009A494D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088B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Jaký byl celkový rozpočet investovaný do iniciativy?</w:t>
            </w:r>
          </w:p>
          <w:p w14:paraId="3B58778A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Rozdělte a uveďte seznam všech vzájemných investic či investic do lidských zdrojů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C811" w14:textId="77777777" w:rsidR="000328A6" w:rsidRPr="004F5AAE" w:rsidDel="002B06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328A6" w:rsidRPr="004F5AAE" w14:paraId="105AF1AE" w14:textId="77777777" w:rsidTr="009A494D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97F1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Získali jste dotaci od Evropské unie?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E041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Ano O   Ne O</w:t>
            </w:r>
          </w:p>
          <w:p w14:paraId="250CE014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Pokud ano, v jaké výši? ________________</w:t>
            </w:r>
          </w:p>
          <w:p w14:paraId="79FD1729" w14:textId="77777777" w:rsidR="000328A6" w:rsidRPr="004F5A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sz w:val="22"/>
                <w:szCs w:val="22"/>
                <w:lang w:val="cs-CZ"/>
              </w:rPr>
              <w:t>Jakého typu? ____________________</w:t>
            </w:r>
          </w:p>
          <w:p w14:paraId="7D6E6D10" w14:textId="77777777" w:rsidR="000328A6" w:rsidRPr="004F5AAE" w:rsidDel="002B06AE" w:rsidRDefault="000328A6" w:rsidP="000328A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42A78227" w14:textId="3E3FB1C5" w:rsidR="00FD7245" w:rsidRPr="004F5AAE" w:rsidRDefault="00FD7245" w:rsidP="000328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1B73A873" w14:textId="77777777" w:rsidR="000328A6" w:rsidRPr="004F5AAE" w:rsidRDefault="0027084C" w:rsidP="000328A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2"/>
          <w:szCs w:val="22"/>
          <w:lang w:val="cs-CZ"/>
        </w:rPr>
      </w:pPr>
      <w:r w:rsidRPr="004F5AAE">
        <w:rPr>
          <w:rFonts w:ascii="Arial" w:hAnsi="Arial" w:cs="Arial"/>
          <w:b/>
          <w:i/>
          <w:sz w:val="22"/>
          <w:szCs w:val="22"/>
          <w:lang w:val="cs-CZ"/>
        </w:rPr>
        <w:t>5</w:t>
      </w:r>
      <w:r w:rsidR="00FD7245" w:rsidRPr="004F5AAE">
        <w:rPr>
          <w:rFonts w:ascii="Arial" w:hAnsi="Arial" w:cs="Arial"/>
          <w:b/>
          <w:i/>
          <w:color w:val="000000"/>
          <w:sz w:val="22"/>
          <w:szCs w:val="22"/>
          <w:lang w:val="cs-CZ"/>
        </w:rPr>
        <w:t xml:space="preserve">. </w:t>
      </w:r>
      <w:r w:rsidR="000328A6" w:rsidRPr="004F5AAE">
        <w:rPr>
          <w:rFonts w:ascii="Arial" w:hAnsi="Arial" w:cs="Arial"/>
          <w:b/>
          <w:i/>
          <w:sz w:val="22"/>
          <w:szCs w:val="22"/>
          <w:lang w:val="cs-CZ"/>
        </w:rPr>
        <w:t>Podpora třetích stran</w:t>
      </w:r>
    </w:p>
    <w:p w14:paraId="3F12166C" w14:textId="10874D34" w:rsidR="000328A6" w:rsidRPr="004F5AAE" w:rsidRDefault="000328A6" w:rsidP="000328A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 xml:space="preserve">Připojte dokument ve formátu </w:t>
      </w:r>
      <w:proofErr w:type="spellStart"/>
      <w:r w:rsidRPr="004F5AAE">
        <w:rPr>
          <w:rFonts w:ascii="Arial" w:hAnsi="Arial" w:cs="Arial"/>
          <w:sz w:val="22"/>
          <w:szCs w:val="22"/>
          <w:lang w:val="cs-CZ"/>
        </w:rPr>
        <w:t>pdf</w:t>
      </w:r>
      <w:proofErr w:type="spellEnd"/>
      <w:r w:rsidRPr="004F5AAE">
        <w:rPr>
          <w:rFonts w:ascii="Arial" w:hAnsi="Arial" w:cs="Arial"/>
          <w:sz w:val="22"/>
          <w:szCs w:val="22"/>
          <w:lang w:val="cs-CZ"/>
        </w:rPr>
        <w:t xml:space="preserve">, dopis s vyjádřením podpory od významné místní osobnosti, jež iniciativu zná z nezávislých zdrojů.  Může jít o politika, podnikatele, akademika nebo obchodní organizaci </w:t>
      </w:r>
      <w:r w:rsidR="005077A7">
        <w:rPr>
          <w:rFonts w:ascii="Arial" w:hAnsi="Arial" w:cs="Arial"/>
          <w:sz w:val="22"/>
          <w:szCs w:val="22"/>
          <w:lang w:val="cs-CZ"/>
        </w:rPr>
        <w:t>(</w:t>
      </w:r>
      <w:r w:rsidRPr="004F5AAE">
        <w:rPr>
          <w:rFonts w:ascii="Arial" w:hAnsi="Arial" w:cs="Arial"/>
          <w:sz w:val="22"/>
          <w:szCs w:val="22"/>
          <w:lang w:val="cs-CZ"/>
        </w:rPr>
        <w:t>do organizace iniciativy by však neměli být finančně ani jinak zapojeni</w:t>
      </w:r>
      <w:r w:rsidR="005077A7">
        <w:rPr>
          <w:rFonts w:ascii="Arial" w:hAnsi="Arial" w:cs="Arial"/>
          <w:sz w:val="22"/>
          <w:szCs w:val="22"/>
          <w:lang w:val="cs-CZ"/>
        </w:rPr>
        <w:t>)</w:t>
      </w:r>
      <w:r w:rsidRPr="004F5AAE">
        <w:rPr>
          <w:rFonts w:ascii="Arial" w:hAnsi="Arial" w:cs="Arial"/>
          <w:sz w:val="22"/>
          <w:szCs w:val="22"/>
          <w:lang w:val="cs-CZ"/>
        </w:rPr>
        <w:t>.</w:t>
      </w:r>
    </w:p>
    <w:p w14:paraId="3E4019CA" w14:textId="73D3B27F" w:rsidR="000328A6" w:rsidRPr="004F5AAE" w:rsidRDefault="000328A6" w:rsidP="000328A6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3BF9AB2C" w14:textId="7369ED2F" w:rsidR="000328A6" w:rsidRPr="004F5AAE" w:rsidRDefault="000328A6" w:rsidP="00FD72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41BD0A0D" w14:textId="77777777" w:rsidR="000328A6" w:rsidRPr="004F5AAE" w:rsidRDefault="000328A6" w:rsidP="00FD72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2322C5DF" w14:textId="5F7A5EF1" w:rsidR="00FD7245" w:rsidRPr="004F5AAE" w:rsidRDefault="000328A6" w:rsidP="00FD7245">
      <w:pPr>
        <w:pStyle w:val="Nadpis1"/>
        <w:numPr>
          <w:ilvl w:val="0"/>
          <w:numId w:val="0"/>
        </w:numPr>
        <w:rPr>
          <w:sz w:val="22"/>
          <w:szCs w:val="22"/>
          <w:lang w:val="cs-CZ"/>
        </w:rPr>
      </w:pPr>
      <w:r w:rsidRPr="004F5AAE">
        <w:rPr>
          <w:sz w:val="22"/>
          <w:szCs w:val="22"/>
          <w:lang w:val="cs-CZ"/>
        </w:rPr>
        <w:lastRenderedPageBreak/>
        <w:t>Část III: Propagace a média</w:t>
      </w:r>
    </w:p>
    <w:p w14:paraId="45F73BD8" w14:textId="38BF9C85" w:rsidR="00FD7245" w:rsidRPr="004F5AAE" w:rsidRDefault="00FD7245" w:rsidP="00FD7245">
      <w:pPr>
        <w:rPr>
          <w:rFonts w:ascii="Arial" w:hAnsi="Arial" w:cs="Arial"/>
          <w:lang w:val="cs-CZ"/>
        </w:rPr>
      </w:pPr>
    </w:p>
    <w:p w14:paraId="2BA158FB" w14:textId="31A97FAF" w:rsidR="000328A6" w:rsidRPr="004F5AAE" w:rsidRDefault="000328A6" w:rsidP="000328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 xml:space="preserve">Účastí v soutěži o Evropské ceny za podporu podnikání vyslovujete souhlas s propagací vaší iniciativy a organizace. Organizátoři </w:t>
      </w:r>
      <w:r w:rsidR="005077A7">
        <w:rPr>
          <w:rFonts w:ascii="Arial" w:hAnsi="Arial" w:cs="Arial"/>
          <w:sz w:val="22"/>
          <w:szCs w:val="22"/>
          <w:lang w:val="cs-CZ"/>
        </w:rPr>
        <w:t>s</w:t>
      </w:r>
      <w:r w:rsidRPr="004F5AAE">
        <w:rPr>
          <w:rFonts w:ascii="Arial" w:hAnsi="Arial" w:cs="Arial"/>
          <w:sz w:val="22"/>
          <w:szCs w:val="22"/>
          <w:lang w:val="cs-CZ"/>
        </w:rPr>
        <w:t>outěže si vyhrazují právo upravovat veškeré kopie pro média předložené iniciativou.</w:t>
      </w:r>
    </w:p>
    <w:p w14:paraId="48DAF800" w14:textId="77777777" w:rsidR="00FD7245" w:rsidRPr="004F5AAE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cs-CZ"/>
        </w:rPr>
      </w:pPr>
    </w:p>
    <w:p w14:paraId="39EAAF9C" w14:textId="77777777" w:rsidR="00FD7245" w:rsidRPr="004F5AAE" w:rsidRDefault="00FD7245" w:rsidP="004768B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color w:val="000000"/>
          <w:sz w:val="22"/>
          <w:szCs w:val="22"/>
          <w:lang w:val="cs-CZ"/>
        </w:rPr>
      </w:pPr>
    </w:p>
    <w:p w14:paraId="2772A812" w14:textId="77777777" w:rsidR="000328A6" w:rsidRPr="004F5AAE" w:rsidRDefault="00FD7245" w:rsidP="000328A6">
      <w:pPr>
        <w:autoSpaceDE w:val="0"/>
        <w:autoSpaceDN w:val="0"/>
        <w:adjustRightInd w:val="0"/>
        <w:ind w:left="360" w:hanging="360"/>
        <w:rPr>
          <w:rFonts w:ascii="Arial" w:hAnsi="Arial" w:cs="Arial"/>
          <w:b/>
          <w:i/>
          <w:sz w:val="22"/>
          <w:szCs w:val="22"/>
          <w:lang w:val="cs-CZ"/>
        </w:rPr>
      </w:pPr>
      <w:r w:rsidRPr="004F5AAE">
        <w:rPr>
          <w:rFonts w:ascii="Arial" w:hAnsi="Arial" w:cs="Arial"/>
          <w:b/>
          <w:i/>
          <w:color w:val="000000"/>
          <w:sz w:val="22"/>
          <w:szCs w:val="22"/>
          <w:lang w:val="cs-CZ"/>
        </w:rPr>
        <w:t>1</w:t>
      </w:r>
      <w:r w:rsidR="004768B6" w:rsidRPr="004F5AAE">
        <w:rPr>
          <w:rFonts w:ascii="Arial" w:hAnsi="Arial" w:cs="Arial"/>
          <w:b/>
          <w:i/>
          <w:color w:val="000000"/>
          <w:sz w:val="22"/>
          <w:szCs w:val="22"/>
          <w:lang w:val="cs-CZ"/>
        </w:rPr>
        <w:t xml:space="preserve">. </w:t>
      </w:r>
      <w:r w:rsidR="000328A6" w:rsidRPr="004F5AAE">
        <w:rPr>
          <w:rFonts w:ascii="Arial" w:hAnsi="Arial" w:cs="Arial"/>
          <w:b/>
          <w:i/>
          <w:sz w:val="22"/>
          <w:szCs w:val="22"/>
          <w:lang w:val="cs-CZ"/>
        </w:rPr>
        <w:t>Elektronické odkazy</w:t>
      </w:r>
    </w:p>
    <w:p w14:paraId="74A691E7" w14:textId="77777777" w:rsidR="000328A6" w:rsidRPr="004F5AAE" w:rsidRDefault="000328A6" w:rsidP="000328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 xml:space="preserve">Můžete vložit až </w:t>
      </w:r>
      <w:r w:rsidRPr="004F5AAE">
        <w:rPr>
          <w:rFonts w:ascii="Arial" w:hAnsi="Arial" w:cs="Arial"/>
          <w:b/>
          <w:sz w:val="22"/>
          <w:szCs w:val="22"/>
          <w:lang w:val="cs-CZ"/>
        </w:rPr>
        <w:t>pět odkazů</w:t>
      </w:r>
      <w:r w:rsidRPr="004F5AAE">
        <w:rPr>
          <w:rFonts w:ascii="Arial" w:hAnsi="Arial" w:cs="Arial"/>
          <w:sz w:val="22"/>
          <w:szCs w:val="22"/>
          <w:lang w:val="cs-CZ"/>
        </w:rPr>
        <w:t xml:space="preserve"> na vizuální nebo audiovizuální materiály, které podporují vaši iniciativu. Tyto materiály pomohou porotě porozumět vaší přihlášce a mohou být použity k propagačním účelům. Upozorňujeme, že tyto odkazy nebudou překládány do angličtiny. </w:t>
      </w:r>
    </w:p>
    <w:p w14:paraId="3F2521BC" w14:textId="13C5D46A" w:rsidR="004D6D33" w:rsidRPr="004F5AAE" w:rsidRDefault="004D6D33" w:rsidP="000328A6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2A3F6CDA" w14:textId="4E943477" w:rsidR="00FD7245" w:rsidRPr="004F5AAE" w:rsidRDefault="000328A6" w:rsidP="00CD724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4F5AAE">
        <w:rPr>
          <w:rFonts w:ascii="Arial" w:hAnsi="Arial" w:cs="Arial"/>
          <w:b/>
          <w:color w:val="000000"/>
          <w:sz w:val="22"/>
          <w:szCs w:val="22"/>
          <w:lang w:val="cs-CZ"/>
        </w:rPr>
        <w:t>Videa, která mohou být použita při slavnostním vyhlášení a při prezentacích je třeba předkládat v HD kvalitě (</w:t>
      </w:r>
      <w:proofErr w:type="gramStart"/>
      <w:r w:rsidRPr="004F5AAE">
        <w:rPr>
          <w:rFonts w:ascii="Arial" w:hAnsi="Arial" w:cs="Arial"/>
          <w:b/>
          <w:color w:val="000000"/>
          <w:sz w:val="22"/>
          <w:szCs w:val="22"/>
          <w:lang w:val="cs-CZ"/>
        </w:rPr>
        <w:t>720p</w:t>
      </w:r>
      <w:proofErr w:type="gramEnd"/>
      <w:r w:rsidRPr="004F5AAE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nebo 1080p) a preferovaný formát je MP4. Délka trvání videa by se měla pohybovat od 60 sekund do 3 minut.</w:t>
      </w:r>
    </w:p>
    <w:p w14:paraId="29D04B17" w14:textId="77777777" w:rsidR="000328A6" w:rsidRPr="004F5AAE" w:rsidRDefault="000328A6" w:rsidP="00CD72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s-CZ"/>
        </w:rPr>
      </w:pPr>
    </w:p>
    <w:p w14:paraId="5E526F41" w14:textId="57BE23B9" w:rsidR="005179B5" w:rsidRPr="004F5AAE" w:rsidRDefault="000328A6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cs-CZ"/>
        </w:rPr>
      </w:pPr>
      <w:r w:rsidRPr="004F5AAE">
        <w:rPr>
          <w:rFonts w:ascii="Arial" w:hAnsi="Arial" w:cs="Arial"/>
          <w:bCs/>
          <w:sz w:val="22"/>
          <w:szCs w:val="22"/>
          <w:lang w:val="cs-CZ"/>
        </w:rPr>
        <w:t>Seznam adres URL videí, jež jsou součástí přihlášky</w:t>
      </w:r>
    </w:p>
    <w:p w14:paraId="346D4A32" w14:textId="77777777" w:rsidR="000328A6" w:rsidRPr="004F5AAE" w:rsidRDefault="000328A6" w:rsidP="00CD724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cs-CZ"/>
        </w:rPr>
      </w:pPr>
    </w:p>
    <w:p w14:paraId="599EEC3E" w14:textId="5CF4C161" w:rsidR="000328A6" w:rsidRPr="004F5AAE" w:rsidRDefault="005179B5" w:rsidP="000328A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s-CZ"/>
        </w:rPr>
      </w:pPr>
      <w:r w:rsidRPr="004F5AAE">
        <w:rPr>
          <w:rFonts w:ascii="Arial" w:hAnsi="Arial" w:cs="Arial"/>
          <w:b/>
          <w:sz w:val="22"/>
          <w:szCs w:val="22"/>
          <w:lang w:val="cs-CZ"/>
        </w:rPr>
        <w:t xml:space="preserve">2. </w:t>
      </w:r>
      <w:r w:rsidR="000328A6" w:rsidRPr="004F5AAE">
        <w:rPr>
          <w:rFonts w:ascii="Arial" w:hAnsi="Arial" w:cs="Arial"/>
          <w:b/>
          <w:sz w:val="22"/>
          <w:szCs w:val="22"/>
          <w:lang w:val="cs-CZ"/>
        </w:rPr>
        <w:t>Propagační materiál</w:t>
      </w:r>
    </w:p>
    <w:p w14:paraId="0E971FAA" w14:textId="26AD958B" w:rsidR="009C5083" w:rsidRPr="004F5AAE" w:rsidRDefault="000328A6" w:rsidP="000328A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cs-CZ"/>
        </w:rPr>
      </w:pPr>
      <w:r w:rsidRPr="004F5AAE">
        <w:rPr>
          <w:rFonts w:ascii="Arial" w:hAnsi="Arial" w:cs="Arial"/>
          <w:bCs/>
          <w:sz w:val="22"/>
          <w:szCs w:val="22"/>
          <w:lang w:val="cs-CZ"/>
        </w:rPr>
        <w:t xml:space="preserve">Uveďte prosím následující: </w:t>
      </w:r>
    </w:p>
    <w:p w14:paraId="370EDAE1" w14:textId="77777777" w:rsidR="000328A6" w:rsidRPr="004F5AAE" w:rsidRDefault="000328A6" w:rsidP="000328A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369B5729" w14:textId="77777777" w:rsidR="000328A6" w:rsidRPr="004F5AAE" w:rsidRDefault="000328A6" w:rsidP="00461C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lang w:val="cs-CZ"/>
        </w:rPr>
      </w:pPr>
      <w:r w:rsidRPr="004F5AAE">
        <w:rPr>
          <w:rFonts w:ascii="Arial" w:hAnsi="Arial" w:cs="Arial"/>
          <w:b/>
          <w:color w:val="000000"/>
          <w:lang w:val="cs-CZ"/>
        </w:rPr>
        <w:t xml:space="preserve">Logo - </w:t>
      </w:r>
      <w:r w:rsidRPr="004F5AAE">
        <w:rPr>
          <w:rFonts w:ascii="Arial" w:hAnsi="Arial" w:cs="Arial"/>
          <w:bCs/>
          <w:color w:val="000000"/>
          <w:lang w:val="cs-CZ"/>
        </w:rPr>
        <w:t xml:space="preserve">ilustrační vektorový soubor / </w:t>
      </w:r>
      <w:proofErr w:type="spellStart"/>
      <w:r w:rsidRPr="004F5AAE">
        <w:rPr>
          <w:rFonts w:ascii="Arial" w:hAnsi="Arial" w:cs="Arial"/>
          <w:bCs/>
          <w:color w:val="000000"/>
          <w:lang w:val="cs-CZ"/>
        </w:rPr>
        <w:t>eps</w:t>
      </w:r>
      <w:proofErr w:type="spellEnd"/>
      <w:r w:rsidRPr="004F5AAE">
        <w:rPr>
          <w:rFonts w:ascii="Arial" w:hAnsi="Arial" w:cs="Arial"/>
          <w:bCs/>
          <w:color w:val="000000"/>
          <w:lang w:val="cs-CZ"/>
        </w:rPr>
        <w:t xml:space="preserve"> vašeho loga.</w:t>
      </w:r>
    </w:p>
    <w:p w14:paraId="3B34BED5" w14:textId="6FCA152D" w:rsidR="00005DB6" w:rsidRPr="004F5AAE" w:rsidRDefault="000328A6" w:rsidP="00461CF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val="cs-CZ"/>
        </w:rPr>
      </w:pPr>
      <w:r w:rsidRPr="004F5AAE">
        <w:rPr>
          <w:rFonts w:ascii="Arial" w:hAnsi="Arial" w:cs="Arial"/>
          <w:b/>
          <w:color w:val="000000"/>
          <w:lang w:val="cs-CZ"/>
        </w:rPr>
        <w:t>Obrázek -</w:t>
      </w:r>
      <w:r w:rsidRPr="004F5AAE">
        <w:rPr>
          <w:rFonts w:ascii="Arial" w:hAnsi="Arial" w:cs="Arial"/>
          <w:bCs/>
          <w:color w:val="000000"/>
          <w:lang w:val="cs-CZ"/>
        </w:rPr>
        <w:t xml:space="preserve"> obraz s vysokým rozlišením na šířku, nejlépe 300 DPI </w:t>
      </w:r>
      <w:proofErr w:type="spellStart"/>
      <w:r w:rsidRPr="004F5AAE">
        <w:rPr>
          <w:rFonts w:ascii="Arial" w:hAnsi="Arial" w:cs="Arial"/>
          <w:bCs/>
          <w:color w:val="000000"/>
          <w:lang w:val="cs-CZ"/>
        </w:rPr>
        <w:t>jpeg</w:t>
      </w:r>
      <w:proofErr w:type="spellEnd"/>
      <w:r w:rsidRPr="004F5AAE">
        <w:rPr>
          <w:rFonts w:ascii="Arial" w:hAnsi="Arial" w:cs="Arial"/>
          <w:bCs/>
          <w:color w:val="000000"/>
          <w:lang w:val="cs-CZ"/>
        </w:rPr>
        <w:t xml:space="preserve"> / </w:t>
      </w:r>
      <w:proofErr w:type="spellStart"/>
      <w:r w:rsidRPr="004F5AAE">
        <w:rPr>
          <w:rFonts w:ascii="Arial" w:hAnsi="Arial" w:cs="Arial"/>
          <w:bCs/>
          <w:color w:val="000000"/>
          <w:lang w:val="cs-CZ"/>
        </w:rPr>
        <w:t>pdf</w:t>
      </w:r>
      <w:proofErr w:type="spellEnd"/>
      <w:r w:rsidRPr="004F5AAE">
        <w:rPr>
          <w:rFonts w:ascii="Arial" w:hAnsi="Arial" w:cs="Arial"/>
          <w:bCs/>
          <w:color w:val="000000"/>
          <w:lang w:val="cs-CZ"/>
        </w:rPr>
        <w:t xml:space="preserve"> vašeho projektu / týmu.</w:t>
      </w:r>
    </w:p>
    <w:p w14:paraId="71D22815" w14:textId="77777777" w:rsidR="000328A6" w:rsidRPr="004F5AAE" w:rsidRDefault="000328A6" w:rsidP="00005DB6">
      <w:pPr>
        <w:autoSpaceDE w:val="0"/>
        <w:autoSpaceDN w:val="0"/>
        <w:adjustRightInd w:val="0"/>
        <w:rPr>
          <w:rFonts w:ascii="Arial" w:hAnsi="Arial" w:cs="Arial"/>
          <w:bCs/>
          <w:color w:val="000000"/>
          <w:lang w:val="cs-CZ"/>
        </w:rPr>
      </w:pPr>
    </w:p>
    <w:p w14:paraId="7A56B706" w14:textId="79019C0E" w:rsidR="00005DB6" w:rsidRPr="004F5AAE" w:rsidRDefault="00005DB6" w:rsidP="00005D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s-CZ"/>
        </w:rPr>
      </w:pPr>
      <w:r w:rsidRPr="004F5AAE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0328A6" w:rsidRPr="004F5AAE">
        <w:rPr>
          <w:rFonts w:ascii="Arial" w:hAnsi="Arial" w:cs="Arial"/>
          <w:b/>
          <w:sz w:val="22"/>
          <w:szCs w:val="22"/>
          <w:lang w:val="cs-CZ"/>
        </w:rPr>
        <w:t>Mediální kopie</w:t>
      </w:r>
    </w:p>
    <w:p w14:paraId="0C90683B" w14:textId="6C4EC6F1" w:rsidR="001A12C2" w:rsidRPr="004F5AAE" w:rsidRDefault="000328A6" w:rsidP="004768B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r w:rsidRPr="004F5AAE">
        <w:rPr>
          <w:rFonts w:ascii="Arial" w:hAnsi="Arial" w:cs="Arial"/>
          <w:color w:val="000000"/>
          <w:sz w:val="22"/>
          <w:szCs w:val="22"/>
          <w:lang w:val="cs-CZ"/>
        </w:rPr>
        <w:t xml:space="preserve">Ve 100 vhodných slovech popište iniciativu a její výsledky pro </w:t>
      </w:r>
      <w:r w:rsidR="00AF7A76">
        <w:rPr>
          <w:rFonts w:ascii="Arial" w:hAnsi="Arial" w:cs="Arial"/>
          <w:color w:val="000000"/>
          <w:sz w:val="22"/>
          <w:szCs w:val="22"/>
          <w:lang w:val="cs-CZ"/>
        </w:rPr>
        <w:t>propagační účely</w:t>
      </w:r>
      <w:r w:rsidRPr="004F5AAE">
        <w:rPr>
          <w:rFonts w:ascii="Arial" w:hAnsi="Arial" w:cs="Arial"/>
          <w:color w:val="000000"/>
          <w:sz w:val="22"/>
          <w:szCs w:val="22"/>
          <w:lang w:val="cs-CZ"/>
        </w:rPr>
        <w:t>.</w:t>
      </w:r>
    </w:p>
    <w:p w14:paraId="6F4BDDBE" w14:textId="6388D9FC" w:rsidR="000328A6" w:rsidRPr="004F5AAE" w:rsidRDefault="000328A6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14:paraId="141F9215" w14:textId="77777777" w:rsidR="000328A6" w:rsidRPr="004F5AAE" w:rsidRDefault="000328A6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14:paraId="1DB9D95F" w14:textId="7DD4D95D" w:rsidR="00651464" w:rsidRPr="004F5AAE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14:paraId="7227D564" w14:textId="7D3262B2" w:rsidR="00651464" w:rsidRPr="004F5AAE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14:paraId="2D97660E" w14:textId="24330160" w:rsidR="00651464" w:rsidRPr="004F5AAE" w:rsidRDefault="00651464" w:rsidP="004768B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14:paraId="3591B2DD" w14:textId="2492A4F0" w:rsidR="001A12C2" w:rsidRPr="004F5AAE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4F5AAE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4. </w:t>
      </w:r>
      <w:r w:rsidR="000328A6" w:rsidRPr="004F5AAE">
        <w:rPr>
          <w:rFonts w:ascii="Arial" w:hAnsi="Arial" w:cs="Arial"/>
          <w:b/>
          <w:color w:val="000000"/>
          <w:sz w:val="22"/>
          <w:szCs w:val="22"/>
          <w:lang w:val="cs-CZ"/>
        </w:rPr>
        <w:t>Citát</w:t>
      </w:r>
    </w:p>
    <w:p w14:paraId="4F43E33C" w14:textId="192FB264" w:rsidR="009C5083" w:rsidRPr="004F5AAE" w:rsidRDefault="000328A6" w:rsidP="009C508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cs-CZ"/>
        </w:rPr>
      </w:pPr>
      <w:r w:rsidRPr="004F5AAE">
        <w:rPr>
          <w:rFonts w:ascii="Arial" w:hAnsi="Arial" w:cs="Arial"/>
          <w:bCs/>
          <w:color w:val="000000"/>
          <w:sz w:val="22"/>
          <w:szCs w:val="22"/>
          <w:lang w:val="cs-CZ"/>
        </w:rPr>
        <w:t>Jako úspěšný národní vítěz uveďte krátkou citaci o tom, jaké to je vyhrát národní cenu. (max. 50 slov)</w:t>
      </w:r>
    </w:p>
    <w:p w14:paraId="55DB58D4" w14:textId="5AEBA730" w:rsidR="000328A6" w:rsidRPr="004F5AAE" w:rsidRDefault="000328A6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14:paraId="1D79C50A" w14:textId="77777777" w:rsidR="000328A6" w:rsidRPr="004F5AAE" w:rsidRDefault="000328A6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14:paraId="7A715839" w14:textId="77777777" w:rsidR="009C5083" w:rsidRPr="004F5AAE" w:rsidRDefault="009C5083" w:rsidP="009C508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14:paraId="69528455" w14:textId="77777777" w:rsidR="009C5083" w:rsidRPr="004F5AAE" w:rsidRDefault="009C5083" w:rsidP="009C508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14:paraId="1DAB9403" w14:textId="77777777" w:rsidR="009C5083" w:rsidRPr="004F5AAE" w:rsidRDefault="009C5083" w:rsidP="009C508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</w:p>
    <w:p w14:paraId="7F65946F" w14:textId="77777777" w:rsidR="009C5083" w:rsidRPr="004F5AAE" w:rsidRDefault="009C5083" w:rsidP="004768B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14:paraId="7A2EA3B2" w14:textId="06A9F3A5" w:rsidR="004E6FA3" w:rsidRPr="004F5AAE" w:rsidRDefault="009C5083" w:rsidP="004E6FA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cs-CZ"/>
        </w:rPr>
      </w:pPr>
      <w:r w:rsidRPr="004F5AAE">
        <w:rPr>
          <w:rFonts w:ascii="Arial" w:hAnsi="Arial" w:cs="Arial"/>
          <w:b/>
          <w:color w:val="000000"/>
          <w:sz w:val="22"/>
          <w:szCs w:val="22"/>
          <w:lang w:val="cs-CZ"/>
        </w:rPr>
        <w:t>5</w:t>
      </w:r>
      <w:r w:rsidR="004768B6" w:rsidRPr="004F5AAE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. </w:t>
      </w:r>
      <w:r w:rsidR="004E6FA3" w:rsidRPr="004F5AAE">
        <w:rPr>
          <w:rFonts w:ascii="Arial" w:hAnsi="Arial" w:cs="Arial"/>
          <w:b/>
          <w:i/>
          <w:sz w:val="22"/>
          <w:szCs w:val="22"/>
          <w:lang w:val="cs-CZ"/>
        </w:rPr>
        <w:t xml:space="preserve">Kontaktní osoba pro styk s veřejností/médii ve vaší organizaci </w:t>
      </w:r>
    </w:p>
    <w:p w14:paraId="40F4C0EE" w14:textId="77777777" w:rsidR="004E6FA3" w:rsidRPr="004F5AAE" w:rsidRDefault="004E6FA3" w:rsidP="004E6FA3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cs-CZ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513"/>
      </w:tblGrid>
      <w:tr w:rsidR="004E6FA3" w:rsidRPr="004F5AAE" w14:paraId="0733B9BD" w14:textId="77777777" w:rsidTr="004E6FA3">
        <w:tc>
          <w:tcPr>
            <w:tcW w:w="2905" w:type="dxa"/>
          </w:tcPr>
          <w:p w14:paraId="6A4ADFF8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7513" w:type="dxa"/>
          </w:tcPr>
          <w:p w14:paraId="557F141F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 w:eastAsia="en-US"/>
              </w:rPr>
            </w:pPr>
          </w:p>
        </w:tc>
      </w:tr>
      <w:tr w:rsidR="004E6FA3" w:rsidRPr="004F5AAE" w14:paraId="54C731C3" w14:textId="77777777" w:rsidTr="004E6FA3">
        <w:tc>
          <w:tcPr>
            <w:tcW w:w="2905" w:type="dxa"/>
          </w:tcPr>
          <w:p w14:paraId="66693E48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Titul/funkce:</w:t>
            </w:r>
          </w:p>
        </w:tc>
        <w:tc>
          <w:tcPr>
            <w:tcW w:w="7513" w:type="dxa"/>
          </w:tcPr>
          <w:p w14:paraId="6E8739F4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4E6FA3" w:rsidRPr="004F5AAE" w14:paraId="580CCC84" w14:textId="77777777" w:rsidTr="004E6FA3">
        <w:tc>
          <w:tcPr>
            <w:tcW w:w="2905" w:type="dxa"/>
          </w:tcPr>
          <w:p w14:paraId="78CCE3DF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7513" w:type="dxa"/>
          </w:tcPr>
          <w:p w14:paraId="674EE0A3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4E6FA3" w:rsidRPr="004F5AAE" w14:paraId="3A861455" w14:textId="77777777" w:rsidTr="004E6FA3">
        <w:tc>
          <w:tcPr>
            <w:tcW w:w="2905" w:type="dxa"/>
          </w:tcPr>
          <w:p w14:paraId="7E0ED517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Fax:</w:t>
            </w:r>
          </w:p>
        </w:tc>
        <w:tc>
          <w:tcPr>
            <w:tcW w:w="7513" w:type="dxa"/>
          </w:tcPr>
          <w:p w14:paraId="1A11DE33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4E6FA3" w:rsidRPr="004F5AAE" w14:paraId="66E4560B" w14:textId="77777777" w:rsidTr="004E6FA3">
        <w:tc>
          <w:tcPr>
            <w:tcW w:w="2905" w:type="dxa"/>
          </w:tcPr>
          <w:p w14:paraId="44C6D77F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7513" w:type="dxa"/>
          </w:tcPr>
          <w:p w14:paraId="1B45FC14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</w:tbl>
    <w:p w14:paraId="531F6704" w14:textId="494BC0C2" w:rsidR="004768B6" w:rsidRPr="004F5AAE" w:rsidRDefault="004768B6" w:rsidP="004E6FA3">
      <w:pPr>
        <w:autoSpaceDE w:val="0"/>
        <w:autoSpaceDN w:val="0"/>
        <w:adjustRightInd w:val="0"/>
        <w:rPr>
          <w:rFonts w:ascii="Arial" w:hAnsi="Arial" w:cs="Arial"/>
          <w:sz w:val="22"/>
          <w:lang w:val="cs-CZ"/>
        </w:rPr>
      </w:pPr>
    </w:p>
    <w:p w14:paraId="5E4FA495" w14:textId="77777777" w:rsidR="004E6FA3" w:rsidRPr="004F5AAE" w:rsidRDefault="00451BC1" w:rsidP="004E6FA3">
      <w:pPr>
        <w:rPr>
          <w:rFonts w:ascii="Arial" w:hAnsi="Arial" w:cs="Arial"/>
          <w:b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lang w:val="cs-CZ"/>
        </w:rPr>
        <w:br w:type="page"/>
      </w:r>
      <w:bookmarkStart w:id="3" w:name="_Toc114377664"/>
      <w:r w:rsidR="004E6FA3" w:rsidRPr="004F5AAE">
        <w:rPr>
          <w:rFonts w:ascii="Arial" w:hAnsi="Arial" w:cs="Arial"/>
          <w:b/>
          <w:sz w:val="22"/>
          <w:szCs w:val="22"/>
          <w:lang w:val="cs-CZ"/>
        </w:rPr>
        <w:lastRenderedPageBreak/>
        <w:t>Část IV: Souhlas účastníka</w:t>
      </w:r>
      <w:bookmarkEnd w:id="3"/>
    </w:p>
    <w:p w14:paraId="3069D4C7" w14:textId="77777777" w:rsidR="004E6FA3" w:rsidRPr="004F5AAE" w:rsidRDefault="004E6FA3" w:rsidP="004E6FA3">
      <w:pPr>
        <w:autoSpaceDE w:val="0"/>
        <w:autoSpaceDN w:val="0"/>
        <w:adjustRightInd w:val="0"/>
        <w:rPr>
          <w:rFonts w:ascii="Arial" w:hAnsi="Arial" w:cs="Arial"/>
          <w:sz w:val="22"/>
          <w:lang w:val="cs-CZ"/>
        </w:rPr>
      </w:pPr>
    </w:p>
    <w:p w14:paraId="6714984E" w14:textId="7BFE1866" w:rsidR="004E6FA3" w:rsidRPr="004F5AAE" w:rsidRDefault="004E6FA3" w:rsidP="004E6F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cs-CZ"/>
        </w:rPr>
      </w:pPr>
      <w:r w:rsidRPr="004F5AAE">
        <w:rPr>
          <w:rFonts w:ascii="Arial" w:hAnsi="Arial" w:cs="Arial"/>
          <w:sz w:val="22"/>
          <w:lang w:val="cs-CZ"/>
        </w:rPr>
        <w:t xml:space="preserve">Jako právní zástupce iniciativy souhlasím, že může být přihlášena do soutěže Evropské ceny za podporu podnikání </w:t>
      </w:r>
      <w:r w:rsidR="0097623F" w:rsidRPr="004F5AAE">
        <w:rPr>
          <w:rFonts w:ascii="Arial" w:hAnsi="Arial" w:cs="Arial"/>
          <w:sz w:val="22"/>
          <w:lang w:val="cs-CZ"/>
        </w:rPr>
        <w:t>2021</w:t>
      </w:r>
      <w:r w:rsidRPr="004F5AAE">
        <w:rPr>
          <w:rFonts w:ascii="Arial" w:hAnsi="Arial" w:cs="Arial"/>
          <w:sz w:val="22"/>
          <w:lang w:val="cs-CZ"/>
        </w:rPr>
        <w:t xml:space="preserve">. Prohlašuji, že materiál zaslaný v přihlášce je skutečným a pravdivým popisem iniciativy. </w:t>
      </w:r>
    </w:p>
    <w:p w14:paraId="1C23C327" w14:textId="77777777" w:rsidR="004E6FA3" w:rsidRPr="004F5AAE" w:rsidRDefault="004E6FA3" w:rsidP="004E6F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cs-CZ"/>
        </w:rPr>
      </w:pPr>
    </w:p>
    <w:p w14:paraId="23026857" w14:textId="20D117F9" w:rsidR="004E6FA3" w:rsidRPr="004F5AAE" w:rsidRDefault="004E6FA3" w:rsidP="004E6F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cs-CZ"/>
        </w:rPr>
      </w:pPr>
      <w:r w:rsidRPr="004F5AAE">
        <w:rPr>
          <w:rFonts w:ascii="Arial" w:hAnsi="Arial" w:cs="Arial"/>
          <w:sz w:val="22"/>
          <w:lang w:val="cs-CZ"/>
        </w:rPr>
        <w:t xml:space="preserve">Pokud bude tato iniciativa nominována na Evropské ceny za podporu podnikání </w:t>
      </w:r>
      <w:r w:rsidR="0097623F" w:rsidRPr="004F5AAE">
        <w:rPr>
          <w:rFonts w:ascii="Arial" w:hAnsi="Arial" w:cs="Arial"/>
          <w:sz w:val="22"/>
          <w:lang w:val="cs-CZ"/>
        </w:rPr>
        <w:t>2021</w:t>
      </w:r>
      <w:r w:rsidRPr="004F5AAE">
        <w:rPr>
          <w:rFonts w:ascii="Arial" w:hAnsi="Arial" w:cs="Arial"/>
          <w:sz w:val="22"/>
          <w:lang w:val="cs-CZ"/>
        </w:rPr>
        <w:t xml:space="preserve">, </w:t>
      </w:r>
      <w:r w:rsidRPr="004F5AAE">
        <w:rPr>
          <w:rFonts w:ascii="Arial" w:hAnsi="Arial" w:cs="Arial"/>
          <w:sz w:val="22"/>
          <w:szCs w:val="22"/>
          <w:lang w:val="cs-CZ"/>
        </w:rPr>
        <w:t xml:space="preserve">souhlasím se zveřejněním naší iniciativy a organizace </w:t>
      </w:r>
      <w:r w:rsidRPr="004F5AAE">
        <w:rPr>
          <w:rFonts w:ascii="Arial" w:hAnsi="Arial" w:cs="Arial"/>
          <w:sz w:val="22"/>
          <w:lang w:val="cs-CZ"/>
        </w:rPr>
        <w:t>na webové stránce soutěže a předáním informací médiím.</w:t>
      </w:r>
    </w:p>
    <w:p w14:paraId="2E699BC9" w14:textId="77777777" w:rsidR="004E6FA3" w:rsidRPr="004F5AAE" w:rsidRDefault="004E6FA3" w:rsidP="004E6F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cs-CZ"/>
        </w:rPr>
      </w:pPr>
    </w:p>
    <w:p w14:paraId="248A411E" w14:textId="77777777" w:rsidR="004E6FA3" w:rsidRPr="004F5AAE" w:rsidRDefault="004E6FA3" w:rsidP="004E6FA3">
      <w:pPr>
        <w:autoSpaceDE w:val="0"/>
        <w:autoSpaceDN w:val="0"/>
        <w:adjustRightInd w:val="0"/>
        <w:rPr>
          <w:rFonts w:ascii="Arial" w:hAnsi="Arial" w:cs="Arial"/>
          <w:sz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79"/>
      </w:tblGrid>
      <w:tr w:rsidR="004E6FA3" w:rsidRPr="004F5AAE" w14:paraId="768450A5" w14:textId="77777777" w:rsidTr="004E6FA3">
        <w:tc>
          <w:tcPr>
            <w:tcW w:w="4039" w:type="dxa"/>
          </w:tcPr>
          <w:p w14:paraId="66F0E03B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Jméno právního zástupce:</w:t>
            </w:r>
          </w:p>
        </w:tc>
        <w:tc>
          <w:tcPr>
            <w:tcW w:w="6379" w:type="dxa"/>
          </w:tcPr>
          <w:p w14:paraId="41D72A73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 w:eastAsia="en-US"/>
              </w:rPr>
            </w:pPr>
          </w:p>
        </w:tc>
      </w:tr>
      <w:tr w:rsidR="004E6FA3" w:rsidRPr="004F5AAE" w14:paraId="77BA1EB2" w14:textId="77777777" w:rsidTr="004E6FA3">
        <w:tc>
          <w:tcPr>
            <w:tcW w:w="4039" w:type="dxa"/>
          </w:tcPr>
          <w:p w14:paraId="4D16C619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Titul/funkce:</w:t>
            </w:r>
          </w:p>
        </w:tc>
        <w:tc>
          <w:tcPr>
            <w:tcW w:w="6379" w:type="dxa"/>
          </w:tcPr>
          <w:p w14:paraId="7DBA862B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4E6FA3" w:rsidRPr="004F5AAE" w14:paraId="031FDF8E" w14:textId="77777777" w:rsidTr="004E6FA3">
        <w:tc>
          <w:tcPr>
            <w:tcW w:w="4039" w:type="dxa"/>
          </w:tcPr>
          <w:p w14:paraId="3A389544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Datum: </w:t>
            </w:r>
          </w:p>
        </w:tc>
        <w:tc>
          <w:tcPr>
            <w:tcW w:w="6379" w:type="dxa"/>
          </w:tcPr>
          <w:p w14:paraId="27C31C42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  <w:tr w:rsidR="004E6FA3" w:rsidRPr="004F5AAE" w14:paraId="36775FF1" w14:textId="77777777" w:rsidTr="004E6FA3">
        <w:tc>
          <w:tcPr>
            <w:tcW w:w="4039" w:type="dxa"/>
          </w:tcPr>
          <w:p w14:paraId="78CFFA50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F5AAE">
              <w:rPr>
                <w:rFonts w:ascii="Arial" w:hAnsi="Arial" w:cs="Arial"/>
                <w:b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6379" w:type="dxa"/>
          </w:tcPr>
          <w:p w14:paraId="5DC2C3F4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  <w:p w14:paraId="13E43FFC" w14:textId="77777777" w:rsidR="004E6FA3" w:rsidRPr="004F5AAE" w:rsidRDefault="004E6FA3" w:rsidP="004E6FA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lang w:val="cs-CZ"/>
              </w:rPr>
            </w:pPr>
          </w:p>
        </w:tc>
      </w:tr>
    </w:tbl>
    <w:p w14:paraId="17F19BBE" w14:textId="45EADDE6" w:rsidR="004768B6" w:rsidRPr="004F5AAE" w:rsidRDefault="004768B6" w:rsidP="004E6FA3">
      <w:pPr>
        <w:autoSpaceDE w:val="0"/>
        <w:autoSpaceDN w:val="0"/>
        <w:adjustRightInd w:val="0"/>
        <w:rPr>
          <w:rFonts w:ascii="Arial" w:hAnsi="Arial" w:cs="Arial"/>
          <w:sz w:val="22"/>
          <w:lang w:val="cs-CZ"/>
        </w:rPr>
      </w:pPr>
    </w:p>
    <w:p w14:paraId="2AF09966" w14:textId="77777777" w:rsidR="004768B6" w:rsidRPr="004F5AAE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6B399B92" w14:textId="77777777" w:rsidR="004768B6" w:rsidRPr="004F5AAE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475AFECE" w14:textId="77777777" w:rsidR="00231249" w:rsidRPr="004F5AAE" w:rsidRDefault="00231249" w:rsidP="00231249">
      <w:pPr>
        <w:rPr>
          <w:rFonts w:ascii="Arial" w:hAnsi="Arial" w:cs="Arial"/>
          <w:i/>
          <w:lang w:val="cs-CZ"/>
        </w:rPr>
      </w:pPr>
      <w:r w:rsidRPr="004F5AAE">
        <w:rPr>
          <w:rFonts w:ascii="Arial" w:hAnsi="Arial" w:cs="Arial"/>
          <w:i/>
          <w:lang w:val="cs-CZ"/>
        </w:rPr>
        <w:t>Vyplněním tohoto přihlašovacího formuláře účastníci souhlasí se zpracováním osobních údajů v míře nezbytné pro dosažení výše uvedených účelů. ES zaručuje, že osobní údaje týkající se delegátů budou zpracovávány v souladu s pravidly stanovenými v nařízení (ES) č. 45/2001. Data mohou být archivována Evropskou komisí.</w:t>
      </w:r>
    </w:p>
    <w:p w14:paraId="1C120EC0" w14:textId="77777777" w:rsidR="004768B6" w:rsidRPr="004F5AAE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7BCCA600" w14:textId="77777777" w:rsidR="004768B6" w:rsidRPr="004F5AAE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75094E6D" w14:textId="77777777" w:rsidR="004768B6" w:rsidRPr="004F5AAE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01129254" w14:textId="77777777" w:rsidR="004768B6" w:rsidRPr="004F5AAE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5B8A4571" w14:textId="77777777" w:rsidR="004E6FA3" w:rsidRPr="004F5AAE" w:rsidRDefault="004E6FA3" w:rsidP="004E6FA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4F5AAE">
        <w:rPr>
          <w:rFonts w:ascii="Arial" w:hAnsi="Arial" w:cs="Arial"/>
          <w:b/>
          <w:sz w:val="22"/>
          <w:szCs w:val="22"/>
          <w:u w:val="single"/>
          <w:lang w:val="cs-CZ"/>
        </w:rPr>
        <w:t>Vyplněnou a podepsanou přihlášku zašlete na adresu:</w:t>
      </w:r>
    </w:p>
    <w:p w14:paraId="6296D624" w14:textId="77777777" w:rsidR="004E6FA3" w:rsidRPr="004F5AAE" w:rsidRDefault="004E6FA3" w:rsidP="004E6FA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E6FA3" w:rsidRPr="004623F4" w14:paraId="3F5DF2EA" w14:textId="77777777" w:rsidTr="009A494D">
        <w:tc>
          <w:tcPr>
            <w:tcW w:w="4643" w:type="dxa"/>
          </w:tcPr>
          <w:p w14:paraId="4FA217F7" w14:textId="77777777" w:rsidR="004E6FA3" w:rsidRPr="004F5AAE" w:rsidRDefault="004E6FA3" w:rsidP="009A494D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4643" w:type="dxa"/>
          </w:tcPr>
          <w:p w14:paraId="187E465C" w14:textId="77777777" w:rsidR="004E6FA3" w:rsidRPr="004F5AAE" w:rsidRDefault="004E6FA3" w:rsidP="009A494D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123CDD64" w14:textId="77777777" w:rsidR="004E6FA3" w:rsidRPr="004F5AAE" w:rsidRDefault="004E6FA3" w:rsidP="004E6FA3">
      <w:pPr>
        <w:rPr>
          <w:rFonts w:ascii="Arial" w:hAnsi="Arial" w:cs="Arial"/>
          <w:lang w:val="cs-CZ"/>
        </w:rPr>
      </w:pPr>
      <w:r w:rsidRPr="004F5AAE">
        <w:rPr>
          <w:rFonts w:ascii="Arial" w:hAnsi="Arial" w:cs="Arial"/>
          <w:lang w:val="cs-CZ"/>
        </w:rPr>
        <w:t xml:space="preserve">Elina Valerie </w:t>
      </w:r>
      <w:proofErr w:type="spellStart"/>
      <w:r w:rsidRPr="004F5AAE">
        <w:rPr>
          <w:rFonts w:ascii="Arial" w:hAnsi="Arial" w:cs="Arial"/>
          <w:lang w:val="cs-CZ"/>
        </w:rPr>
        <w:t>Lunova</w:t>
      </w:r>
      <w:proofErr w:type="spellEnd"/>
    </w:p>
    <w:p w14:paraId="44060BC3" w14:textId="2532F667" w:rsidR="004E6FA3" w:rsidRPr="004F5AAE" w:rsidRDefault="00AF7A76" w:rsidP="004E6FA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Ministerstvo průmyslu a obchodu</w:t>
      </w:r>
    </w:p>
    <w:p w14:paraId="36FE07CA" w14:textId="00372151" w:rsidR="004E6FA3" w:rsidRPr="004F5AAE" w:rsidRDefault="00AF7A76" w:rsidP="004E6FA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Odbor strukturálních fondů</w:t>
      </w:r>
    </w:p>
    <w:p w14:paraId="4A7DA2F4" w14:textId="5E05C85C" w:rsidR="004E6FA3" w:rsidRPr="004F5AAE" w:rsidRDefault="00AF7A76" w:rsidP="004E6FA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Politických vězňů 20</w:t>
      </w:r>
    </w:p>
    <w:p w14:paraId="50E14AEC" w14:textId="3BD6D378" w:rsidR="004E6FA3" w:rsidRPr="004F5AAE" w:rsidRDefault="004E6FA3" w:rsidP="004E6FA3">
      <w:pPr>
        <w:rPr>
          <w:rFonts w:ascii="Arial" w:hAnsi="Arial" w:cs="Arial"/>
          <w:lang w:val="cs-CZ"/>
        </w:rPr>
      </w:pPr>
      <w:r w:rsidRPr="004F5AAE">
        <w:rPr>
          <w:rFonts w:ascii="Arial" w:hAnsi="Arial" w:cs="Arial"/>
          <w:lang w:val="cs-CZ"/>
        </w:rPr>
        <w:t>1</w:t>
      </w:r>
      <w:r w:rsidR="00AF7A76">
        <w:rPr>
          <w:rFonts w:ascii="Arial" w:hAnsi="Arial" w:cs="Arial"/>
          <w:lang w:val="cs-CZ"/>
        </w:rPr>
        <w:t>10</w:t>
      </w:r>
      <w:r w:rsidRPr="004F5AAE">
        <w:rPr>
          <w:rFonts w:ascii="Arial" w:hAnsi="Arial" w:cs="Arial"/>
          <w:lang w:val="cs-CZ"/>
        </w:rPr>
        <w:t xml:space="preserve"> 00 Praha </w:t>
      </w:r>
      <w:r w:rsidR="00AF7A76">
        <w:rPr>
          <w:rFonts w:ascii="Arial" w:hAnsi="Arial" w:cs="Arial"/>
          <w:lang w:val="cs-CZ"/>
        </w:rPr>
        <w:t>1</w:t>
      </w:r>
    </w:p>
    <w:p w14:paraId="6E04293B" w14:textId="3B7B7F0E" w:rsidR="004E6FA3" w:rsidRPr="004F5AAE" w:rsidRDefault="00AF7A76" w:rsidP="004E6FA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Česká republika</w:t>
      </w:r>
    </w:p>
    <w:p w14:paraId="30AEB30C" w14:textId="41601DF3" w:rsidR="004E6FA3" w:rsidRPr="004F5AAE" w:rsidRDefault="004623F4" w:rsidP="004E6FA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e-mail</w:t>
      </w:r>
      <w:r w:rsidR="004E6FA3" w:rsidRPr="004F5AAE">
        <w:rPr>
          <w:rFonts w:ascii="Arial" w:hAnsi="Arial" w:cs="Arial"/>
          <w:lang w:val="cs-CZ"/>
        </w:rPr>
        <w:t xml:space="preserve">: </w:t>
      </w:r>
      <w:hyperlink r:id="rId12" w:history="1">
        <w:r w:rsidRPr="003F6F43">
          <w:rPr>
            <w:rStyle w:val="Hypertextovodkaz"/>
            <w:rFonts w:ascii="Arial" w:hAnsi="Arial" w:cs="Arial"/>
            <w:lang w:val="cs-CZ"/>
          </w:rPr>
          <w:t>lunova@mpo.cz</w:t>
        </w:r>
      </w:hyperlink>
    </w:p>
    <w:p w14:paraId="39179B84" w14:textId="5306E49F" w:rsidR="004E6FA3" w:rsidRPr="004F5AAE" w:rsidRDefault="004623F4" w:rsidP="004E6FA3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tel:</w:t>
      </w:r>
      <w:r w:rsidR="004E6FA3" w:rsidRPr="004F5AAE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+</w:t>
      </w:r>
      <w:r w:rsidR="004E6FA3" w:rsidRPr="004F5AAE">
        <w:rPr>
          <w:rFonts w:ascii="Arial" w:hAnsi="Arial" w:cs="Arial"/>
          <w:lang w:val="cs-CZ"/>
        </w:rPr>
        <w:t xml:space="preserve">420 224 85 </w:t>
      </w:r>
      <w:r w:rsidR="00AF7A76">
        <w:rPr>
          <w:rFonts w:ascii="Arial" w:hAnsi="Arial" w:cs="Arial"/>
          <w:lang w:val="cs-CZ"/>
        </w:rPr>
        <w:t>2658</w:t>
      </w:r>
    </w:p>
    <w:p w14:paraId="2FC506E1" w14:textId="77777777" w:rsidR="00FC1928" w:rsidRPr="004F5AAE" w:rsidRDefault="00FC1928" w:rsidP="004768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34A5AF05" w14:textId="77777777" w:rsidR="004768B6" w:rsidRPr="004F5AAE" w:rsidRDefault="004768B6" w:rsidP="004768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cs-CZ"/>
        </w:rPr>
      </w:pPr>
    </w:p>
    <w:p w14:paraId="0A0021C0" w14:textId="77777777" w:rsidR="004E6FA3" w:rsidRPr="004F5AAE" w:rsidRDefault="004768B6" w:rsidP="004E6FA3">
      <w:pPr>
        <w:pStyle w:val="Nadpis1"/>
        <w:numPr>
          <w:ilvl w:val="0"/>
          <w:numId w:val="0"/>
        </w:numPr>
        <w:rPr>
          <w:sz w:val="22"/>
          <w:szCs w:val="22"/>
          <w:lang w:val="cs-CZ"/>
        </w:rPr>
      </w:pPr>
      <w:r w:rsidRPr="004F5AAE">
        <w:rPr>
          <w:rStyle w:val="Zdraznn"/>
          <w:b w:val="0"/>
          <w:lang w:val="cs-CZ"/>
        </w:rPr>
        <w:br w:type="page"/>
      </w:r>
      <w:bookmarkStart w:id="4" w:name="_Toc114377660"/>
      <w:r w:rsidR="004E6FA3" w:rsidRPr="004F5AAE">
        <w:rPr>
          <w:sz w:val="22"/>
          <w:szCs w:val="22"/>
          <w:lang w:val="cs-CZ"/>
        </w:rPr>
        <w:lastRenderedPageBreak/>
        <w:t>Pravidla přihlášení</w:t>
      </w:r>
      <w:bookmarkEnd w:id="4"/>
    </w:p>
    <w:p w14:paraId="421B885C" w14:textId="77777777" w:rsidR="004E6FA3" w:rsidRPr="004F5AAE" w:rsidRDefault="004E6FA3" w:rsidP="004E6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 xml:space="preserve">Přihlášením do národního kola soutěže souhlasíte, že přijmete případnou nominaci a budete reprezentovat svou zemi na ceremonii udělování Evropských cen za podporu podnikání. </w:t>
      </w:r>
    </w:p>
    <w:p w14:paraId="354B0172" w14:textId="77777777" w:rsidR="004E6FA3" w:rsidRPr="004F5AAE" w:rsidRDefault="004E6FA3" w:rsidP="004E6FA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19834BF5" w14:textId="2FB958DE" w:rsidR="004E6FA3" w:rsidRPr="004F5AAE" w:rsidRDefault="00EC1365" w:rsidP="004E6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>Soutěž je otevřena veřejným orgánům v členských státech EU, jakož i přidruženým zemím v programu COSME a ve Spojeném království</w:t>
      </w:r>
      <w:r w:rsidR="00AF7A76">
        <w:rPr>
          <w:rFonts w:ascii="Arial" w:hAnsi="Arial" w:cs="Arial"/>
          <w:sz w:val="22"/>
          <w:szCs w:val="22"/>
          <w:lang w:val="cs-CZ"/>
        </w:rPr>
        <w:t>.</w:t>
      </w:r>
    </w:p>
    <w:p w14:paraId="5D05ABCD" w14:textId="77777777" w:rsidR="004E6FA3" w:rsidRPr="004F5AAE" w:rsidRDefault="004E6FA3" w:rsidP="004E6FA3">
      <w:pPr>
        <w:ind w:left="720"/>
        <w:contextualSpacing/>
        <w:rPr>
          <w:rFonts w:ascii="Arial" w:hAnsi="Arial" w:cs="Arial"/>
          <w:sz w:val="22"/>
          <w:szCs w:val="22"/>
          <w:lang w:val="cs-CZ"/>
        </w:rPr>
      </w:pPr>
    </w:p>
    <w:p w14:paraId="3D9CC159" w14:textId="77777777" w:rsidR="004E6FA3" w:rsidRPr="004F5AAE" w:rsidRDefault="004E6FA3" w:rsidP="004E6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 xml:space="preserve">Mezi způsobilé subjekty patří národní organizace, města, regiony a společenství, dále partnerství veřejného a soukromého sektoru mezi veřejnými orgány a podnikateli, vzdělávací programy a obchodní organizace. </w:t>
      </w:r>
    </w:p>
    <w:p w14:paraId="41B2400F" w14:textId="77777777" w:rsidR="004E6FA3" w:rsidRPr="004F5AAE" w:rsidRDefault="004E6FA3" w:rsidP="004E6FA3">
      <w:pPr>
        <w:ind w:left="720"/>
        <w:contextualSpacing/>
        <w:rPr>
          <w:rFonts w:ascii="Arial" w:hAnsi="Arial" w:cs="Arial"/>
          <w:sz w:val="22"/>
          <w:szCs w:val="22"/>
          <w:lang w:val="cs-CZ"/>
        </w:rPr>
      </w:pPr>
    </w:p>
    <w:p w14:paraId="6E505949" w14:textId="77777777" w:rsidR="004E6FA3" w:rsidRPr="004F5AAE" w:rsidRDefault="004E6FA3" w:rsidP="004E6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>Přeshraniční iniciativy budou přijaty, pokud jsou nominovány společně všemi zúčastněnými zeměmi.</w:t>
      </w:r>
    </w:p>
    <w:p w14:paraId="1B7E3D8F" w14:textId="77777777" w:rsidR="004E6FA3" w:rsidRPr="004F5AAE" w:rsidRDefault="004E6FA3" w:rsidP="004E6FA3">
      <w:pPr>
        <w:ind w:left="720"/>
        <w:contextualSpacing/>
        <w:rPr>
          <w:rFonts w:ascii="Arial" w:hAnsi="Arial" w:cs="Arial"/>
          <w:sz w:val="22"/>
          <w:szCs w:val="22"/>
          <w:lang w:val="cs-CZ"/>
        </w:rPr>
      </w:pPr>
    </w:p>
    <w:p w14:paraId="550C4A20" w14:textId="77777777" w:rsidR="004E6FA3" w:rsidRPr="004F5AAE" w:rsidRDefault="004E6FA3" w:rsidP="004E6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>Uzávěrka pro přihlášky do národního kola soutěže bude vyhlášena národními koordinátory EEPA.</w:t>
      </w:r>
    </w:p>
    <w:p w14:paraId="538489C9" w14:textId="77777777" w:rsidR="004E6FA3" w:rsidRPr="004F5AAE" w:rsidRDefault="004E6FA3" w:rsidP="004E6FA3">
      <w:pPr>
        <w:ind w:left="720"/>
        <w:contextualSpacing/>
        <w:rPr>
          <w:rFonts w:ascii="Arial" w:hAnsi="Arial" w:cs="Arial"/>
          <w:sz w:val="22"/>
          <w:szCs w:val="22"/>
          <w:lang w:val="cs-CZ"/>
        </w:rPr>
      </w:pPr>
    </w:p>
    <w:p w14:paraId="1EA6CDE5" w14:textId="77777777" w:rsidR="004E6FA3" w:rsidRPr="004F5AAE" w:rsidRDefault="004E6FA3" w:rsidP="004E6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>Je třeba dodržet maximální délku přihlášky dle podrobných informací uvedených ve formuláři.</w:t>
      </w:r>
    </w:p>
    <w:p w14:paraId="003596EC" w14:textId="77777777" w:rsidR="004E6FA3" w:rsidRPr="004F5AAE" w:rsidRDefault="004E6FA3" w:rsidP="004E6FA3">
      <w:pPr>
        <w:ind w:left="720"/>
        <w:contextualSpacing/>
        <w:rPr>
          <w:rFonts w:ascii="Arial" w:hAnsi="Arial" w:cs="Arial"/>
          <w:sz w:val="22"/>
          <w:szCs w:val="22"/>
          <w:lang w:val="cs-CZ"/>
        </w:rPr>
      </w:pPr>
    </w:p>
    <w:p w14:paraId="22EB8F36" w14:textId="77777777" w:rsidR="004E6FA3" w:rsidRPr="004F5AAE" w:rsidRDefault="004E6FA3" w:rsidP="004E6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>V evropském kole se nepřijímají žádné tištěné materiály - v rámci elektronické přihlášky bude akceptováno pouze maximálně 5 odkazů.</w:t>
      </w:r>
    </w:p>
    <w:p w14:paraId="41E1DC4A" w14:textId="77777777" w:rsidR="004E6FA3" w:rsidRPr="004F5AAE" w:rsidRDefault="004E6FA3" w:rsidP="004E6FA3">
      <w:pPr>
        <w:ind w:left="720"/>
        <w:contextualSpacing/>
        <w:rPr>
          <w:rFonts w:ascii="Arial" w:hAnsi="Arial" w:cs="Arial"/>
          <w:sz w:val="22"/>
          <w:szCs w:val="22"/>
          <w:lang w:val="cs-CZ"/>
        </w:rPr>
      </w:pPr>
    </w:p>
    <w:p w14:paraId="10CCEAA9" w14:textId="77777777" w:rsidR="004E6FA3" w:rsidRPr="004F5AAE" w:rsidRDefault="004E6FA3" w:rsidP="004E6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>Přihlášky do evropského kola lze podávat v jakémkoliv úředním jazyce EU.</w:t>
      </w:r>
    </w:p>
    <w:p w14:paraId="20531ED4" w14:textId="77777777" w:rsidR="004E6FA3" w:rsidRPr="004F5AAE" w:rsidRDefault="004E6FA3" w:rsidP="004E6FA3">
      <w:pPr>
        <w:ind w:left="720"/>
        <w:contextualSpacing/>
        <w:rPr>
          <w:rFonts w:ascii="Arial" w:hAnsi="Arial" w:cs="Arial"/>
          <w:sz w:val="22"/>
          <w:szCs w:val="22"/>
          <w:lang w:val="cs-CZ"/>
        </w:rPr>
      </w:pPr>
    </w:p>
    <w:p w14:paraId="2FD25ECB" w14:textId="77777777" w:rsidR="004E6FA3" w:rsidRPr="004F5AAE" w:rsidRDefault="004E6FA3" w:rsidP="004E6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>Přihlášky budou posuzovány podle následujících kritérií:</w:t>
      </w:r>
    </w:p>
    <w:p w14:paraId="348B58EE" w14:textId="77777777" w:rsidR="004E6FA3" w:rsidRPr="004F5AAE" w:rsidRDefault="004E6FA3" w:rsidP="004E6FA3">
      <w:pPr>
        <w:ind w:left="720"/>
        <w:contextualSpacing/>
        <w:rPr>
          <w:rFonts w:ascii="Arial" w:hAnsi="Arial" w:cs="Arial"/>
          <w:sz w:val="22"/>
          <w:szCs w:val="22"/>
          <w:lang w:val="cs-CZ"/>
        </w:rPr>
      </w:pPr>
    </w:p>
    <w:p w14:paraId="60DF6B5D" w14:textId="77777777" w:rsidR="004E6FA3" w:rsidRPr="004F5AAE" w:rsidRDefault="004E6FA3" w:rsidP="004E6FA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cs-CZ"/>
        </w:rPr>
      </w:pPr>
    </w:p>
    <w:p w14:paraId="7626C4DF" w14:textId="77777777" w:rsidR="004E6FA3" w:rsidRPr="004F5AAE" w:rsidRDefault="004E6FA3" w:rsidP="004E6FA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u w:val="single"/>
          <w:lang w:val="cs-CZ"/>
        </w:rPr>
        <w:t>Originalita a proveditelnost</w:t>
      </w:r>
      <w:r w:rsidRPr="004F5AAE">
        <w:rPr>
          <w:rFonts w:ascii="Arial" w:hAnsi="Arial" w:cs="Arial"/>
          <w:sz w:val="22"/>
          <w:szCs w:val="22"/>
          <w:lang w:val="cs-CZ"/>
        </w:rPr>
        <w:t>: Proč je projekt úspěšný? Jaké jsou jeho inovativní aspekty?</w:t>
      </w:r>
    </w:p>
    <w:p w14:paraId="485B830A" w14:textId="77777777" w:rsidR="004E6FA3" w:rsidRPr="004F5AAE" w:rsidRDefault="004E6FA3" w:rsidP="004E6FA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u w:val="single"/>
          <w:lang w:val="cs-CZ"/>
        </w:rPr>
        <w:t>Vliv na místní ekonomiku</w:t>
      </w:r>
      <w:r w:rsidRPr="004F5AAE">
        <w:rPr>
          <w:rFonts w:ascii="Arial" w:hAnsi="Arial" w:cs="Arial"/>
          <w:sz w:val="22"/>
          <w:szCs w:val="22"/>
          <w:lang w:val="cs-CZ"/>
        </w:rPr>
        <w:t>: Uvedení výpočtů dokládajících tvrzení o úspěšnosti</w:t>
      </w:r>
    </w:p>
    <w:p w14:paraId="79BF035A" w14:textId="77777777" w:rsidR="004E6FA3" w:rsidRPr="004F5AAE" w:rsidRDefault="004E6FA3" w:rsidP="004E6FA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u w:val="single"/>
          <w:lang w:val="cs-CZ"/>
        </w:rPr>
        <w:t>Zlepšení vztahů místních zúčastněných stran</w:t>
      </w:r>
      <w:r w:rsidRPr="004F5AAE">
        <w:rPr>
          <w:rFonts w:ascii="Arial" w:hAnsi="Arial" w:cs="Arial"/>
          <w:sz w:val="22"/>
          <w:szCs w:val="22"/>
          <w:lang w:val="cs-CZ"/>
        </w:rPr>
        <w:t>: Těžila z realizace této iniciativy více než jedna zainteresovaná strana? Proč se iniciativy zúčastnily a jaká byla jejich úroveň zapojení?</w:t>
      </w:r>
    </w:p>
    <w:p w14:paraId="2FF0830A" w14:textId="77777777" w:rsidR="004E6FA3" w:rsidRPr="004F5AAE" w:rsidRDefault="004E6FA3" w:rsidP="004E6FA3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u w:val="single"/>
          <w:lang w:val="cs-CZ"/>
        </w:rPr>
        <w:t>Přenositelnost</w:t>
      </w:r>
      <w:r w:rsidRPr="004F5AAE">
        <w:rPr>
          <w:rFonts w:ascii="Arial" w:hAnsi="Arial" w:cs="Arial"/>
          <w:sz w:val="22"/>
          <w:szCs w:val="22"/>
          <w:lang w:val="cs-CZ"/>
        </w:rPr>
        <w:t xml:space="preserve">: Mohl by být daný postup zopakován v regionu a kdekoli jinde v Evropě? </w:t>
      </w:r>
    </w:p>
    <w:p w14:paraId="38DFED7A" w14:textId="77777777" w:rsidR="004E6FA3" w:rsidRPr="004F5AAE" w:rsidRDefault="004E6FA3" w:rsidP="004E6FA3">
      <w:pPr>
        <w:ind w:left="1440"/>
        <w:jc w:val="both"/>
        <w:rPr>
          <w:rFonts w:ascii="Arial" w:hAnsi="Arial" w:cs="Arial"/>
          <w:sz w:val="22"/>
          <w:szCs w:val="22"/>
          <w:lang w:val="cs-CZ"/>
        </w:rPr>
      </w:pPr>
    </w:p>
    <w:p w14:paraId="01A628CE" w14:textId="77777777" w:rsidR="004E6FA3" w:rsidRPr="004F5AAE" w:rsidRDefault="004E6FA3" w:rsidP="004E6FA3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2"/>
          <w:szCs w:val="22"/>
          <w:lang w:val="cs-CZ"/>
        </w:rPr>
      </w:pPr>
      <w:r w:rsidRPr="004F5AAE">
        <w:rPr>
          <w:rFonts w:ascii="Arial" w:hAnsi="Arial" w:cs="Arial"/>
          <w:sz w:val="22"/>
          <w:szCs w:val="22"/>
          <w:lang w:val="cs-CZ"/>
        </w:rPr>
        <w:t>Přihláška je bezplatná.</w:t>
      </w:r>
    </w:p>
    <w:p w14:paraId="5E782540" w14:textId="77777777" w:rsidR="004E6FA3" w:rsidRPr="004F5AAE" w:rsidRDefault="004E6FA3" w:rsidP="004E6FA3">
      <w:pPr>
        <w:rPr>
          <w:rFonts w:ascii="Arial" w:hAnsi="Arial" w:cs="Arial"/>
          <w:color w:val="000000"/>
          <w:lang w:val="cs-CZ"/>
        </w:rPr>
      </w:pPr>
    </w:p>
    <w:p w14:paraId="4239EDDB" w14:textId="77777777" w:rsidR="004E6FA3" w:rsidRPr="004F5AAE" w:rsidRDefault="004E6FA3" w:rsidP="004E6FA3">
      <w:pPr>
        <w:rPr>
          <w:rFonts w:ascii="Arial" w:hAnsi="Arial" w:cs="Arial"/>
          <w:color w:val="000000"/>
          <w:lang w:val="cs-CZ"/>
        </w:rPr>
      </w:pPr>
    </w:p>
    <w:p w14:paraId="266B2C14" w14:textId="555070B1" w:rsidR="004768B6" w:rsidRPr="004F5AAE" w:rsidRDefault="004768B6" w:rsidP="004E6FA3">
      <w:pPr>
        <w:pStyle w:val="Nadpis2"/>
        <w:rPr>
          <w:lang w:val="cs-CZ"/>
        </w:rPr>
      </w:pPr>
    </w:p>
    <w:p w14:paraId="7886CDAF" w14:textId="77777777" w:rsidR="00B23BAA" w:rsidRPr="004F5AAE" w:rsidRDefault="00B23BAA" w:rsidP="00B23B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cs-CZ"/>
        </w:rPr>
      </w:pPr>
    </w:p>
    <w:p w14:paraId="668DAB48" w14:textId="77777777" w:rsidR="00B23BAA" w:rsidRPr="004F5AAE" w:rsidRDefault="00B23BAA" w:rsidP="00B23BAA">
      <w:pPr>
        <w:pStyle w:val="Nadpis2"/>
        <w:keepNext w:val="0"/>
        <w:spacing w:before="0" w:after="0"/>
        <w:jc w:val="center"/>
        <w:rPr>
          <w:bCs w:val="0"/>
          <w:i w:val="0"/>
          <w:iCs w:val="0"/>
          <w:color w:val="FFCC00"/>
          <w:spacing w:val="80"/>
          <w:sz w:val="24"/>
          <w:szCs w:val="24"/>
          <w:lang w:val="cs-CZ"/>
        </w:rPr>
      </w:pPr>
    </w:p>
    <w:sectPr w:rsidR="00B23BAA" w:rsidRPr="004F5AAE" w:rsidSect="00892A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BC2A7" w14:textId="77777777" w:rsidR="00A426E6" w:rsidRDefault="00A426E6">
      <w:r>
        <w:separator/>
      </w:r>
    </w:p>
  </w:endnote>
  <w:endnote w:type="continuationSeparator" w:id="0">
    <w:p w14:paraId="1E0F0E6B" w14:textId="77777777" w:rsidR="00A426E6" w:rsidRDefault="00A4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36D37755" w:rsidR="0041203E" w:rsidRPr="00B8270C" w:rsidRDefault="00A61FA7">
        <w:pPr>
          <w:pStyle w:val="Zpat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154891">
          <w:rPr>
            <w:rFonts w:ascii="Verdana" w:hAnsi="Verdana"/>
            <w:b/>
            <w:noProof/>
          </w:rPr>
          <w:t>5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E09C" w14:textId="77777777" w:rsidR="0041203E" w:rsidRPr="008D124A" w:rsidRDefault="0041203E">
    <w:pPr>
      <w:pStyle w:val="Zpat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9CFDB" w14:textId="77777777" w:rsidR="00A426E6" w:rsidRDefault="00A426E6">
      <w:r>
        <w:separator/>
      </w:r>
    </w:p>
  </w:footnote>
  <w:footnote w:type="continuationSeparator" w:id="0">
    <w:p w14:paraId="27EAA8C3" w14:textId="77777777" w:rsidR="00A426E6" w:rsidRDefault="00A4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B96" w14:textId="77777777" w:rsidR="0041203E" w:rsidRDefault="0041203E" w:rsidP="00B8270C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04D9" w14:textId="77777777" w:rsidR="0041203E" w:rsidRDefault="0041203E" w:rsidP="001A5BF0">
    <w:pPr>
      <w:pStyle w:val="Zhlav"/>
      <w:jc w:val="center"/>
      <w:rPr>
        <w:noProof/>
        <w:lang w:eastAsia="en-GB"/>
      </w:rPr>
    </w:pPr>
  </w:p>
  <w:p w14:paraId="3762ABC9" w14:textId="77777777" w:rsidR="0041203E" w:rsidRDefault="0041203E" w:rsidP="001A5BF0">
    <w:pPr>
      <w:pStyle w:val="Zhlav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dpi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9EC377C"/>
    <w:multiLevelType w:val="hybridMultilevel"/>
    <w:tmpl w:val="D2FE1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4F6C"/>
    <w:multiLevelType w:val="hybridMultilevel"/>
    <w:tmpl w:val="320205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5DB6"/>
    <w:rsid w:val="000177C8"/>
    <w:rsid w:val="000328A6"/>
    <w:rsid w:val="00040461"/>
    <w:rsid w:val="000615C9"/>
    <w:rsid w:val="000A6F6D"/>
    <w:rsid w:val="000B0B98"/>
    <w:rsid w:val="000C2D03"/>
    <w:rsid w:val="000D699F"/>
    <w:rsid w:val="000E53D2"/>
    <w:rsid w:val="000E6738"/>
    <w:rsid w:val="000F626D"/>
    <w:rsid w:val="00125120"/>
    <w:rsid w:val="0013035C"/>
    <w:rsid w:val="001418EB"/>
    <w:rsid w:val="001514AB"/>
    <w:rsid w:val="00152FCA"/>
    <w:rsid w:val="00154891"/>
    <w:rsid w:val="001548BF"/>
    <w:rsid w:val="00193022"/>
    <w:rsid w:val="001A12C2"/>
    <w:rsid w:val="001A5BF0"/>
    <w:rsid w:val="001F337D"/>
    <w:rsid w:val="001F4496"/>
    <w:rsid w:val="00206814"/>
    <w:rsid w:val="00215718"/>
    <w:rsid w:val="00215B55"/>
    <w:rsid w:val="00217E6B"/>
    <w:rsid w:val="00222896"/>
    <w:rsid w:val="00231249"/>
    <w:rsid w:val="00233417"/>
    <w:rsid w:val="00237BE0"/>
    <w:rsid w:val="0025038C"/>
    <w:rsid w:val="0025040A"/>
    <w:rsid w:val="0027084C"/>
    <w:rsid w:val="0029590B"/>
    <w:rsid w:val="002B0851"/>
    <w:rsid w:val="002B0F6A"/>
    <w:rsid w:val="002C1E1C"/>
    <w:rsid w:val="002C30AF"/>
    <w:rsid w:val="002E08A5"/>
    <w:rsid w:val="002F44E4"/>
    <w:rsid w:val="00302E6B"/>
    <w:rsid w:val="00312471"/>
    <w:rsid w:val="00326324"/>
    <w:rsid w:val="00347CB2"/>
    <w:rsid w:val="003910A0"/>
    <w:rsid w:val="00392D0B"/>
    <w:rsid w:val="00392DF6"/>
    <w:rsid w:val="003A4CF6"/>
    <w:rsid w:val="003B74B9"/>
    <w:rsid w:val="003C51A9"/>
    <w:rsid w:val="003D04FA"/>
    <w:rsid w:val="003D539F"/>
    <w:rsid w:val="003E0B6A"/>
    <w:rsid w:val="003E6A6F"/>
    <w:rsid w:val="003F017E"/>
    <w:rsid w:val="003F1BCC"/>
    <w:rsid w:val="003F5947"/>
    <w:rsid w:val="00400096"/>
    <w:rsid w:val="00405F7A"/>
    <w:rsid w:val="0041203E"/>
    <w:rsid w:val="00415C35"/>
    <w:rsid w:val="00430FF8"/>
    <w:rsid w:val="00451BC1"/>
    <w:rsid w:val="00456CA5"/>
    <w:rsid w:val="004623F4"/>
    <w:rsid w:val="00467A15"/>
    <w:rsid w:val="00467D47"/>
    <w:rsid w:val="004762A6"/>
    <w:rsid w:val="004768B6"/>
    <w:rsid w:val="00482621"/>
    <w:rsid w:val="0049728D"/>
    <w:rsid w:val="004A723B"/>
    <w:rsid w:val="004C07EB"/>
    <w:rsid w:val="004C3EAB"/>
    <w:rsid w:val="004D1F90"/>
    <w:rsid w:val="004D6D33"/>
    <w:rsid w:val="004D78BD"/>
    <w:rsid w:val="004E088C"/>
    <w:rsid w:val="004E6FA3"/>
    <w:rsid w:val="004F5AAE"/>
    <w:rsid w:val="00506F8C"/>
    <w:rsid w:val="005077A7"/>
    <w:rsid w:val="00514AB8"/>
    <w:rsid w:val="005179B5"/>
    <w:rsid w:val="00531633"/>
    <w:rsid w:val="00533BF1"/>
    <w:rsid w:val="0054098B"/>
    <w:rsid w:val="005427CA"/>
    <w:rsid w:val="00561A10"/>
    <w:rsid w:val="00563B51"/>
    <w:rsid w:val="00566AE4"/>
    <w:rsid w:val="005759AD"/>
    <w:rsid w:val="005C1EB5"/>
    <w:rsid w:val="00601AFB"/>
    <w:rsid w:val="00604B5D"/>
    <w:rsid w:val="00605DFC"/>
    <w:rsid w:val="006064A8"/>
    <w:rsid w:val="00617A50"/>
    <w:rsid w:val="00635048"/>
    <w:rsid w:val="00636E3F"/>
    <w:rsid w:val="00651464"/>
    <w:rsid w:val="00695DEA"/>
    <w:rsid w:val="00696F3A"/>
    <w:rsid w:val="006A23B8"/>
    <w:rsid w:val="006C32EB"/>
    <w:rsid w:val="006D7824"/>
    <w:rsid w:val="007053A5"/>
    <w:rsid w:val="007165FC"/>
    <w:rsid w:val="00720F52"/>
    <w:rsid w:val="00723977"/>
    <w:rsid w:val="007300F5"/>
    <w:rsid w:val="00730EE8"/>
    <w:rsid w:val="00730F25"/>
    <w:rsid w:val="0073169C"/>
    <w:rsid w:val="0078160F"/>
    <w:rsid w:val="007930BC"/>
    <w:rsid w:val="007B1431"/>
    <w:rsid w:val="007B67F9"/>
    <w:rsid w:val="007C21E5"/>
    <w:rsid w:val="007C42F1"/>
    <w:rsid w:val="007C4AAA"/>
    <w:rsid w:val="007D288E"/>
    <w:rsid w:val="007D4614"/>
    <w:rsid w:val="007F232A"/>
    <w:rsid w:val="00815C1D"/>
    <w:rsid w:val="00825267"/>
    <w:rsid w:val="008427D1"/>
    <w:rsid w:val="00842E8B"/>
    <w:rsid w:val="00850896"/>
    <w:rsid w:val="00880CB9"/>
    <w:rsid w:val="00892A6F"/>
    <w:rsid w:val="008D124A"/>
    <w:rsid w:val="008E5781"/>
    <w:rsid w:val="008E658E"/>
    <w:rsid w:val="008F1313"/>
    <w:rsid w:val="008F6CB4"/>
    <w:rsid w:val="009136A0"/>
    <w:rsid w:val="0093368B"/>
    <w:rsid w:val="009523E1"/>
    <w:rsid w:val="009549FD"/>
    <w:rsid w:val="009721A3"/>
    <w:rsid w:val="0097623F"/>
    <w:rsid w:val="00983235"/>
    <w:rsid w:val="009972FE"/>
    <w:rsid w:val="009C5083"/>
    <w:rsid w:val="009C70AF"/>
    <w:rsid w:val="009D5E21"/>
    <w:rsid w:val="00A15B59"/>
    <w:rsid w:val="00A2595C"/>
    <w:rsid w:val="00A307EE"/>
    <w:rsid w:val="00A36482"/>
    <w:rsid w:val="00A426E6"/>
    <w:rsid w:val="00A61FA7"/>
    <w:rsid w:val="00A72EA0"/>
    <w:rsid w:val="00A73F6B"/>
    <w:rsid w:val="00A75637"/>
    <w:rsid w:val="00AA3CA8"/>
    <w:rsid w:val="00AA738F"/>
    <w:rsid w:val="00AB181A"/>
    <w:rsid w:val="00AD6C1E"/>
    <w:rsid w:val="00AF7A76"/>
    <w:rsid w:val="00B02EA3"/>
    <w:rsid w:val="00B1490D"/>
    <w:rsid w:val="00B23BAA"/>
    <w:rsid w:val="00B25F5A"/>
    <w:rsid w:val="00B3329D"/>
    <w:rsid w:val="00B43F15"/>
    <w:rsid w:val="00B55545"/>
    <w:rsid w:val="00B77E09"/>
    <w:rsid w:val="00B8270C"/>
    <w:rsid w:val="00BD7E23"/>
    <w:rsid w:val="00BE2552"/>
    <w:rsid w:val="00C30248"/>
    <w:rsid w:val="00C33E22"/>
    <w:rsid w:val="00C401A2"/>
    <w:rsid w:val="00C414AA"/>
    <w:rsid w:val="00C6268A"/>
    <w:rsid w:val="00C807F8"/>
    <w:rsid w:val="00C858D6"/>
    <w:rsid w:val="00C963EF"/>
    <w:rsid w:val="00CB71B7"/>
    <w:rsid w:val="00CD59EE"/>
    <w:rsid w:val="00CD7243"/>
    <w:rsid w:val="00CE288D"/>
    <w:rsid w:val="00CE424F"/>
    <w:rsid w:val="00CE5D80"/>
    <w:rsid w:val="00CF3258"/>
    <w:rsid w:val="00D02960"/>
    <w:rsid w:val="00D110CE"/>
    <w:rsid w:val="00D43635"/>
    <w:rsid w:val="00D50D90"/>
    <w:rsid w:val="00D631AA"/>
    <w:rsid w:val="00D633F4"/>
    <w:rsid w:val="00D66CA5"/>
    <w:rsid w:val="00D73F72"/>
    <w:rsid w:val="00D81D1A"/>
    <w:rsid w:val="00DA2454"/>
    <w:rsid w:val="00DA3F55"/>
    <w:rsid w:val="00DA48DC"/>
    <w:rsid w:val="00DB3D45"/>
    <w:rsid w:val="00DB782A"/>
    <w:rsid w:val="00DD0D75"/>
    <w:rsid w:val="00DD1802"/>
    <w:rsid w:val="00DD5EA8"/>
    <w:rsid w:val="00DE29B5"/>
    <w:rsid w:val="00E01781"/>
    <w:rsid w:val="00E07020"/>
    <w:rsid w:val="00E70B9A"/>
    <w:rsid w:val="00E7577D"/>
    <w:rsid w:val="00E921A7"/>
    <w:rsid w:val="00EB0EA3"/>
    <w:rsid w:val="00EC1365"/>
    <w:rsid w:val="00F11FE7"/>
    <w:rsid w:val="00F50490"/>
    <w:rsid w:val="00F57BE4"/>
    <w:rsid w:val="00F60CDE"/>
    <w:rsid w:val="00F8201D"/>
    <w:rsid w:val="00FA052E"/>
    <w:rsid w:val="00FA1630"/>
    <w:rsid w:val="00FA1A8A"/>
    <w:rsid w:val="00FB2150"/>
    <w:rsid w:val="00FC1928"/>
    <w:rsid w:val="00FD724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768B6"/>
    <w:rPr>
      <w:sz w:val="24"/>
      <w:szCs w:val="24"/>
    </w:rPr>
  </w:style>
  <w:style w:type="paragraph" w:styleId="Nadpis1">
    <w:name w:val="heading 1"/>
    <w:basedOn w:val="Normln"/>
    <w:next w:val="Normln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1"/>
    <w:next w:val="Normln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adpis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dpis1"/>
    <w:next w:val="Zkladntext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Zkladntext">
    <w:name w:val="Body Text"/>
    <w:basedOn w:val="Normln"/>
    <w:rsid w:val="00CE288D"/>
    <w:pPr>
      <w:spacing w:after="120"/>
    </w:pPr>
  </w:style>
  <w:style w:type="paragraph" w:styleId="Zhlav">
    <w:name w:val="header"/>
    <w:basedOn w:val="Normln"/>
    <w:link w:val="Zhlav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Prosttext">
    <w:name w:val="Plain Text"/>
    <w:basedOn w:val="Normln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2F44E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2F44E4"/>
    <w:rPr>
      <w:sz w:val="16"/>
      <w:szCs w:val="16"/>
    </w:rPr>
  </w:style>
  <w:style w:type="paragraph" w:styleId="Textkomente">
    <w:name w:val="annotation text"/>
    <w:basedOn w:val="Normln"/>
    <w:semiHidden/>
    <w:rsid w:val="002F44E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F44E4"/>
    <w:rPr>
      <w:b/>
      <w:bCs/>
    </w:rPr>
  </w:style>
  <w:style w:type="paragraph" w:styleId="Zpat">
    <w:name w:val="footer"/>
    <w:basedOn w:val="Normln"/>
    <w:link w:val="Zpat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0461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064A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6064A8"/>
    <w:rPr>
      <w:color w:val="0000FF"/>
      <w:u w:val="single"/>
    </w:rPr>
  </w:style>
  <w:style w:type="table" w:styleId="Mkatabulky">
    <w:name w:val="Table Grid"/>
    <w:basedOn w:val="Normlntabulka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51A9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Zdraznn">
    <w:name w:val="Emphasis"/>
    <w:basedOn w:val="Standardnpsmoodstavce"/>
    <w:qFormat/>
    <w:rsid w:val="00FC1928"/>
    <w:rPr>
      <w:i/>
      <w:iCs/>
    </w:rPr>
  </w:style>
  <w:style w:type="paragraph" w:styleId="Textpoznpodarou">
    <w:name w:val="footnote text"/>
    <w:basedOn w:val="Normln"/>
    <w:link w:val="TextpoznpodarouChar"/>
    <w:rsid w:val="005427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27CA"/>
  </w:style>
  <w:style w:type="character" w:styleId="Znakapoznpodarou">
    <w:name w:val="footnote reference"/>
    <w:basedOn w:val="Standardnpsmoodstavce"/>
    <w:rsid w:val="005427CA"/>
    <w:rPr>
      <w:vertAlign w:val="superscript"/>
    </w:rPr>
  </w:style>
  <w:style w:type="paragraph" w:styleId="Bezmezer">
    <w:name w:val="No Spacing"/>
    <w:uiPriority w:val="1"/>
    <w:qFormat/>
    <w:rsid w:val="0013035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462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8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20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nova@mp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2" ma:contentTypeDescription="Create a new document." ma:contentTypeScope="" ma:versionID="23c68316257696b49a0017c30ef1dfdc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6507740bea21c5695fc1851fe3da224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D2471-8B63-4EC6-AAD6-AD5215BE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3dbb8666-309d-4b7a-81d0-7d74082501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4d2535-8d2f-4f44-a95f-ac49b4808a2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630872-0F10-46D4-B1D4-DBC9738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1E94B2CA.dotm</Template>
  <TotalTime>0</TotalTime>
  <Pages>5</Pages>
  <Words>1020</Words>
  <Characters>6394</Characters>
  <Application>Microsoft Office Word</Application>
  <DocSecurity>0</DocSecurity>
  <Lines>53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Lunová Elina Valerie</cp:lastModifiedBy>
  <cp:revision>2</cp:revision>
  <cp:lastPrinted>2013-12-17T16:14:00Z</cp:lastPrinted>
  <dcterms:created xsi:type="dcterms:W3CDTF">2021-04-23T10:01:00Z</dcterms:created>
  <dcterms:modified xsi:type="dcterms:W3CDTF">2021-04-23T10:01:00Z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39300</vt:r8>
  </property>
</Properties>
</file>